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24" w:rsidRPr="000B1E21" w:rsidRDefault="00C70EAD" w:rsidP="00C94924">
      <w:pPr>
        <w:jc w:val="center"/>
        <w:rPr>
          <w:b/>
          <w:sz w:val="24"/>
          <w:szCs w:val="24"/>
        </w:rPr>
      </w:pPr>
      <w:r w:rsidRPr="000B1E21">
        <w:rPr>
          <w:b/>
          <w:sz w:val="28"/>
          <w:szCs w:val="28"/>
        </w:rPr>
        <w:t>CURRICULUM VITAE</w:t>
      </w:r>
      <w:r w:rsidRPr="000B1E21">
        <w:rPr>
          <w:b/>
          <w:sz w:val="24"/>
          <w:szCs w:val="24"/>
        </w:rPr>
        <w:t xml:space="preserve">                </w:t>
      </w:r>
      <w:r w:rsidR="006B0BFA" w:rsidRPr="000B1E21">
        <w:rPr>
          <w:b/>
          <w:sz w:val="24"/>
          <w:szCs w:val="24"/>
        </w:rPr>
        <w:t xml:space="preserve">                  </w:t>
      </w:r>
      <w:r w:rsidR="00C94924" w:rsidRPr="000B1E21">
        <w:rPr>
          <w:b/>
          <w:sz w:val="24"/>
          <w:szCs w:val="24"/>
        </w:rPr>
        <w:t xml:space="preserve">                                               </w:t>
      </w:r>
    </w:p>
    <w:p w:rsidR="00C70EAD" w:rsidRPr="000B1E21" w:rsidRDefault="00204326" w:rsidP="00C94924">
      <w:pPr>
        <w:jc w:val="center"/>
        <w:rPr>
          <w:bCs/>
          <w:sz w:val="24"/>
          <w:szCs w:val="24"/>
        </w:rPr>
      </w:pPr>
      <w:r w:rsidRPr="000B1E21">
        <w:rPr>
          <w:sz w:val="24"/>
          <w:szCs w:val="24"/>
        </w:rPr>
        <w:t>November</w:t>
      </w:r>
      <w:r w:rsidR="00B22D73" w:rsidRPr="000B1E21">
        <w:rPr>
          <w:sz w:val="24"/>
          <w:szCs w:val="24"/>
        </w:rPr>
        <w:t>/</w:t>
      </w:r>
      <w:r w:rsidR="007312EF" w:rsidRPr="000B1E21">
        <w:rPr>
          <w:sz w:val="24"/>
          <w:szCs w:val="24"/>
        </w:rPr>
        <w:t>201</w:t>
      </w:r>
      <w:r w:rsidR="00C34902" w:rsidRPr="000B1E21">
        <w:rPr>
          <w:sz w:val="24"/>
          <w:szCs w:val="24"/>
        </w:rPr>
        <w:t>7</w:t>
      </w:r>
    </w:p>
    <w:p w:rsidR="00FB4E36" w:rsidRPr="000B1E21" w:rsidRDefault="00FB4E36">
      <w:pPr>
        <w:rPr>
          <w:b/>
          <w:sz w:val="24"/>
          <w:szCs w:val="24"/>
        </w:rPr>
      </w:pPr>
    </w:p>
    <w:p w:rsidR="00876577" w:rsidRPr="000B1E21" w:rsidRDefault="00876577">
      <w:pPr>
        <w:rPr>
          <w:b/>
          <w:sz w:val="24"/>
          <w:szCs w:val="24"/>
        </w:rPr>
      </w:pPr>
    </w:p>
    <w:p w:rsidR="00C70EAD" w:rsidRPr="000B1E21" w:rsidRDefault="00C70EAD">
      <w:pPr>
        <w:rPr>
          <w:bCs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NAME</w:t>
      </w:r>
      <w:r w:rsidRPr="000B1E21">
        <w:rPr>
          <w:b/>
          <w:sz w:val="24"/>
          <w:szCs w:val="24"/>
        </w:rPr>
        <w:t xml:space="preserve">:                         </w:t>
      </w:r>
      <w:r w:rsidRPr="000B1E21">
        <w:rPr>
          <w:bCs/>
          <w:sz w:val="24"/>
          <w:szCs w:val="24"/>
        </w:rPr>
        <w:t xml:space="preserve"> </w:t>
      </w:r>
      <w:r w:rsidR="00C94924" w:rsidRPr="000B1E21">
        <w:rPr>
          <w:bCs/>
          <w:sz w:val="24"/>
          <w:szCs w:val="24"/>
        </w:rPr>
        <w:t xml:space="preserve">   </w:t>
      </w:r>
      <w:r w:rsidR="006A0FEF" w:rsidRPr="000B1E21">
        <w:rPr>
          <w:bCs/>
          <w:sz w:val="24"/>
          <w:szCs w:val="24"/>
        </w:rPr>
        <w:t xml:space="preserve"> </w:t>
      </w:r>
      <w:r w:rsidRPr="000B1E21">
        <w:rPr>
          <w:b/>
          <w:bCs/>
          <w:sz w:val="24"/>
          <w:szCs w:val="24"/>
        </w:rPr>
        <w:t>Carlos M. Torres M.D.</w:t>
      </w:r>
    </w:p>
    <w:p w:rsidR="006B0BFA" w:rsidRPr="000B1E21" w:rsidRDefault="006B0BFA">
      <w:pPr>
        <w:rPr>
          <w:bCs/>
          <w:sz w:val="22"/>
          <w:szCs w:val="22"/>
        </w:rPr>
      </w:pPr>
      <w:r w:rsidRPr="000B1E21">
        <w:rPr>
          <w:bCs/>
          <w:sz w:val="24"/>
          <w:szCs w:val="24"/>
        </w:rPr>
        <w:t xml:space="preserve">                                    </w:t>
      </w:r>
      <w:r w:rsidR="00C94924" w:rsidRPr="000B1E21">
        <w:rPr>
          <w:bCs/>
          <w:sz w:val="24"/>
          <w:szCs w:val="24"/>
        </w:rPr>
        <w:t xml:space="preserve">            </w:t>
      </w:r>
      <w:r w:rsidRPr="000B1E21">
        <w:rPr>
          <w:bCs/>
          <w:sz w:val="22"/>
          <w:szCs w:val="22"/>
        </w:rPr>
        <w:t>(DOB:  02/27/65)</w:t>
      </w:r>
    </w:p>
    <w:p w:rsidR="009C0F5B" w:rsidRPr="000B1E21" w:rsidRDefault="009C0F5B">
      <w:pPr>
        <w:rPr>
          <w:bCs/>
          <w:sz w:val="24"/>
          <w:szCs w:val="24"/>
        </w:rPr>
      </w:pPr>
    </w:p>
    <w:p w:rsidR="00C712A4" w:rsidRPr="000B1E21" w:rsidRDefault="00472920" w:rsidP="00472920">
      <w:pPr>
        <w:rPr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MAILING ADDRESS</w:t>
      </w:r>
      <w:r w:rsidRPr="000B1E21">
        <w:rPr>
          <w:b/>
          <w:sz w:val="24"/>
          <w:szCs w:val="24"/>
        </w:rPr>
        <w:t xml:space="preserve">:   </w:t>
      </w:r>
      <w:r w:rsidR="0023491C" w:rsidRPr="000B1E21">
        <w:rPr>
          <w:b/>
          <w:sz w:val="24"/>
          <w:szCs w:val="24"/>
        </w:rPr>
        <w:t xml:space="preserve"> </w:t>
      </w:r>
      <w:r w:rsidR="00C712A4" w:rsidRPr="000B1E21">
        <w:rPr>
          <w:b/>
          <w:sz w:val="24"/>
          <w:szCs w:val="24"/>
        </w:rPr>
        <w:t xml:space="preserve"> </w:t>
      </w:r>
      <w:r w:rsidR="00075493" w:rsidRPr="000B1E21">
        <w:rPr>
          <w:sz w:val="24"/>
          <w:szCs w:val="24"/>
        </w:rPr>
        <w:t xml:space="preserve">Expert </w:t>
      </w:r>
      <w:r w:rsidR="00252338" w:rsidRPr="000B1E21">
        <w:rPr>
          <w:sz w:val="24"/>
          <w:szCs w:val="24"/>
        </w:rPr>
        <w:t>Pathology</w:t>
      </w:r>
      <w:r w:rsidR="00C712A4" w:rsidRPr="000B1E21">
        <w:rPr>
          <w:sz w:val="24"/>
          <w:szCs w:val="24"/>
        </w:rPr>
        <w:t xml:space="preserve"> Consultation Services</w:t>
      </w:r>
    </w:p>
    <w:p w:rsidR="00B109C8" w:rsidRPr="000B1E21" w:rsidRDefault="00C712A4" w:rsidP="00472920">
      <w:pPr>
        <w:rPr>
          <w:bCs/>
          <w:sz w:val="24"/>
          <w:szCs w:val="24"/>
        </w:rPr>
      </w:pPr>
      <w:r w:rsidRPr="000B1E21">
        <w:rPr>
          <w:b/>
          <w:sz w:val="24"/>
          <w:szCs w:val="24"/>
        </w:rPr>
        <w:t xml:space="preserve">                                            </w:t>
      </w:r>
      <w:r w:rsidR="00472920" w:rsidRPr="000B1E21">
        <w:rPr>
          <w:b/>
          <w:sz w:val="24"/>
          <w:szCs w:val="24"/>
        </w:rPr>
        <w:t xml:space="preserve"> </w:t>
      </w:r>
      <w:r w:rsidR="002E7657" w:rsidRPr="000B1E21">
        <w:rPr>
          <w:bCs/>
          <w:sz w:val="24"/>
          <w:szCs w:val="24"/>
        </w:rPr>
        <w:t>3704 Sunrise Ranch Rd</w:t>
      </w:r>
    </w:p>
    <w:p w:rsidR="006852BA" w:rsidRPr="000B1E21" w:rsidRDefault="006852BA" w:rsidP="0047292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Southlake, TX 76092</w:t>
      </w:r>
    </w:p>
    <w:p w:rsidR="00472920" w:rsidRPr="000B1E21" w:rsidRDefault="00B109C8" w:rsidP="00472920">
      <w:pPr>
        <w:rPr>
          <w:b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</w:t>
      </w:r>
      <w:r w:rsidR="00472920" w:rsidRPr="000B1E21">
        <w:rPr>
          <w:bCs/>
          <w:sz w:val="24"/>
          <w:szCs w:val="24"/>
        </w:rPr>
        <w:t>(972) 816-3928</w:t>
      </w:r>
    </w:p>
    <w:p w:rsidR="00472920" w:rsidRPr="000B1E21" w:rsidRDefault="0047292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</w:t>
      </w:r>
      <w:r w:rsidR="0023491C" w:rsidRPr="000B1E21">
        <w:rPr>
          <w:bCs/>
          <w:sz w:val="24"/>
          <w:szCs w:val="24"/>
        </w:rPr>
        <w:t xml:space="preserve"> </w:t>
      </w:r>
      <w:hyperlink r:id="rId7" w:history="1">
        <w:r w:rsidR="002B68BB" w:rsidRPr="000B1E21">
          <w:rPr>
            <w:rStyle w:val="Hyperlink"/>
            <w:bCs/>
            <w:sz w:val="24"/>
            <w:szCs w:val="24"/>
          </w:rPr>
          <w:t>ctorres0227@att.net</w:t>
        </w:r>
      </w:hyperlink>
    </w:p>
    <w:p w:rsidR="002B68BB" w:rsidRPr="000B1E21" w:rsidRDefault="002B68BB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http://www.expertpathologyconsultationservices.com</w:t>
      </w:r>
    </w:p>
    <w:p w:rsidR="000B1E21" w:rsidRPr="000B1E21" w:rsidRDefault="000B1E21">
      <w:pPr>
        <w:rPr>
          <w:bCs/>
          <w:sz w:val="24"/>
          <w:szCs w:val="24"/>
        </w:rPr>
      </w:pPr>
    </w:p>
    <w:p w:rsidR="007D0F51" w:rsidRPr="000B1E21" w:rsidRDefault="007D0F51">
      <w:pPr>
        <w:rPr>
          <w:bCs/>
          <w:sz w:val="24"/>
          <w:szCs w:val="24"/>
        </w:rPr>
      </w:pPr>
    </w:p>
    <w:p w:rsidR="000B1E21" w:rsidRPr="000B1E21" w:rsidRDefault="000B1E21">
      <w:pPr>
        <w:rPr>
          <w:bCs/>
          <w:sz w:val="24"/>
          <w:szCs w:val="24"/>
        </w:rPr>
      </w:pPr>
    </w:p>
    <w:p w:rsidR="00204326" w:rsidRPr="000B1E21" w:rsidRDefault="00080E69" w:rsidP="009E7D28">
      <w:pPr>
        <w:rPr>
          <w:bCs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 xml:space="preserve">WORK </w:t>
      </w:r>
      <w:r w:rsidR="00472920" w:rsidRPr="000B1E21">
        <w:rPr>
          <w:b/>
          <w:sz w:val="24"/>
          <w:szCs w:val="24"/>
          <w:u w:val="single"/>
        </w:rPr>
        <w:t>EXPERIENCE</w:t>
      </w:r>
      <w:r w:rsidR="00C70EAD" w:rsidRPr="000B1E21">
        <w:rPr>
          <w:b/>
          <w:sz w:val="24"/>
          <w:szCs w:val="24"/>
        </w:rPr>
        <w:t xml:space="preserve">: </w:t>
      </w:r>
      <w:r w:rsidR="00472920" w:rsidRPr="000B1E21">
        <w:rPr>
          <w:bCs/>
          <w:sz w:val="24"/>
          <w:szCs w:val="24"/>
        </w:rPr>
        <w:t xml:space="preserve"> </w:t>
      </w:r>
      <w:r w:rsidR="00511382" w:rsidRPr="000B1E21">
        <w:rPr>
          <w:bCs/>
          <w:sz w:val="24"/>
          <w:szCs w:val="24"/>
        </w:rPr>
        <w:t xml:space="preserve">  </w:t>
      </w:r>
      <w:r w:rsidR="009E7D28" w:rsidRPr="000B1E21">
        <w:rPr>
          <w:bCs/>
          <w:sz w:val="24"/>
          <w:szCs w:val="24"/>
        </w:rPr>
        <w:t xml:space="preserve">  </w:t>
      </w:r>
    </w:p>
    <w:p w:rsidR="000B1E21" w:rsidRPr="000B1E21" w:rsidRDefault="00300456" w:rsidP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</w:t>
      </w:r>
    </w:p>
    <w:p w:rsidR="00A70898" w:rsidRPr="000B1E21" w:rsidRDefault="00204326" w:rsidP="008837C0">
      <w:pPr>
        <w:rPr>
          <w:bCs/>
          <w:sz w:val="24"/>
          <w:szCs w:val="24"/>
          <w:u w:val="single"/>
        </w:rPr>
      </w:pPr>
      <w:r w:rsidRPr="000B1E21">
        <w:rPr>
          <w:bCs/>
          <w:sz w:val="24"/>
          <w:szCs w:val="24"/>
        </w:rPr>
        <w:t xml:space="preserve">09/2017 – current                 </w:t>
      </w:r>
      <w:r w:rsidRPr="000B1E21">
        <w:rPr>
          <w:bCs/>
          <w:sz w:val="24"/>
          <w:szCs w:val="24"/>
          <w:u w:val="single"/>
        </w:rPr>
        <w:t>Pro Health Diagnostics</w:t>
      </w:r>
    </w:p>
    <w:p w:rsidR="00204326" w:rsidRPr="000B1E21" w:rsidRDefault="00204326" w:rsidP="008837C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Medical Director and Staff Pathologist</w:t>
      </w:r>
    </w:p>
    <w:p w:rsidR="00204326" w:rsidRPr="000B1E21" w:rsidRDefault="00204326" w:rsidP="008837C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Dallas, TX</w:t>
      </w:r>
    </w:p>
    <w:p w:rsidR="00204326" w:rsidRPr="000B1E21" w:rsidRDefault="00204326" w:rsidP="008837C0">
      <w:pPr>
        <w:rPr>
          <w:bCs/>
          <w:sz w:val="24"/>
          <w:szCs w:val="24"/>
        </w:rPr>
      </w:pPr>
    </w:p>
    <w:p w:rsidR="00A70898" w:rsidRPr="000B1E21" w:rsidRDefault="00A70898" w:rsidP="00A7089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03/2016 – current:                </w:t>
      </w:r>
      <w:r w:rsidRPr="000B1E21">
        <w:rPr>
          <w:bCs/>
          <w:sz w:val="24"/>
          <w:szCs w:val="24"/>
          <w:u w:val="single"/>
        </w:rPr>
        <w:t>Alliance Health Sciences</w:t>
      </w:r>
    </w:p>
    <w:p w:rsidR="00A70898" w:rsidRPr="000B1E21" w:rsidRDefault="00A70898" w:rsidP="00A7089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</w:t>
      </w:r>
      <w:r w:rsidR="00204326" w:rsidRPr="000B1E21">
        <w:rPr>
          <w:bCs/>
          <w:sz w:val="24"/>
          <w:szCs w:val="24"/>
        </w:rPr>
        <w:t xml:space="preserve">Per Diem </w:t>
      </w:r>
      <w:r w:rsidRPr="000B1E21">
        <w:rPr>
          <w:bCs/>
          <w:sz w:val="24"/>
          <w:szCs w:val="24"/>
        </w:rPr>
        <w:t>Staff Pathologist</w:t>
      </w:r>
    </w:p>
    <w:p w:rsidR="00A70898" w:rsidRPr="000B1E21" w:rsidRDefault="00A70898" w:rsidP="00A7089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Dallas, TX</w:t>
      </w:r>
    </w:p>
    <w:p w:rsidR="00A70898" w:rsidRPr="000B1E21" w:rsidRDefault="00A70898" w:rsidP="008837C0">
      <w:pPr>
        <w:rPr>
          <w:bCs/>
          <w:sz w:val="24"/>
          <w:szCs w:val="24"/>
        </w:rPr>
      </w:pPr>
    </w:p>
    <w:p w:rsidR="008837C0" w:rsidRPr="000B1E21" w:rsidRDefault="008837C0" w:rsidP="008837C0">
      <w:pPr>
        <w:rPr>
          <w:sz w:val="24"/>
          <w:szCs w:val="24"/>
        </w:rPr>
      </w:pPr>
      <w:r w:rsidRPr="000B1E21">
        <w:rPr>
          <w:bCs/>
          <w:sz w:val="24"/>
          <w:szCs w:val="24"/>
        </w:rPr>
        <w:t xml:space="preserve">01/2001 – current:                </w:t>
      </w:r>
      <w:r w:rsidRPr="000B1E21">
        <w:rPr>
          <w:sz w:val="24"/>
          <w:szCs w:val="24"/>
          <w:u w:val="single"/>
        </w:rPr>
        <w:t>Expert Pathology Consultation Services</w:t>
      </w:r>
    </w:p>
    <w:p w:rsidR="008837C0" w:rsidRPr="000B1E21" w:rsidRDefault="008837C0" w:rsidP="008837C0">
      <w:pPr>
        <w:rPr>
          <w:sz w:val="24"/>
          <w:szCs w:val="24"/>
        </w:rPr>
      </w:pPr>
      <w:r w:rsidRPr="000B1E21">
        <w:rPr>
          <w:sz w:val="24"/>
          <w:szCs w:val="24"/>
        </w:rPr>
        <w:t xml:space="preserve">                                               </w:t>
      </w:r>
      <w:r w:rsidR="001B00EE" w:rsidRPr="000B1E21">
        <w:rPr>
          <w:sz w:val="24"/>
          <w:szCs w:val="24"/>
        </w:rPr>
        <w:t>Sole proprietor which</w:t>
      </w:r>
      <w:r w:rsidRPr="000B1E21">
        <w:rPr>
          <w:sz w:val="24"/>
          <w:szCs w:val="24"/>
        </w:rPr>
        <w:t xml:space="preserve"> provides:  </w:t>
      </w:r>
    </w:p>
    <w:p w:rsidR="008837C0" w:rsidRPr="000B1E21" w:rsidRDefault="008837C0" w:rsidP="008837C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  </w:t>
      </w:r>
      <w:r w:rsidR="008B51F6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 xml:space="preserve">a. Locums/Per Diem coverage nationwide; </w:t>
      </w:r>
    </w:p>
    <w:p w:rsidR="008837C0" w:rsidRPr="000B1E21" w:rsidRDefault="008837C0" w:rsidP="008837C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  </w:t>
      </w:r>
      <w:r w:rsidR="008B51F6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>b. Consults/2</w:t>
      </w:r>
      <w:r w:rsidRPr="000B1E21">
        <w:rPr>
          <w:bCs/>
          <w:sz w:val="24"/>
          <w:szCs w:val="24"/>
          <w:vertAlign w:val="superscript"/>
        </w:rPr>
        <w:t>nd</w:t>
      </w:r>
      <w:r w:rsidRPr="000B1E21">
        <w:rPr>
          <w:bCs/>
          <w:sz w:val="24"/>
          <w:szCs w:val="24"/>
        </w:rPr>
        <w:t xml:space="preserve"> opinions to Clinicians and Pathologists;</w:t>
      </w:r>
    </w:p>
    <w:p w:rsidR="008837C0" w:rsidRPr="000B1E21" w:rsidRDefault="008837C0" w:rsidP="008837C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 </w:t>
      </w:r>
      <w:r w:rsidR="008B51F6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 xml:space="preserve"> c. Pathology Expert </w:t>
      </w:r>
      <w:r w:rsidR="00ED27B0" w:rsidRPr="000B1E21">
        <w:rPr>
          <w:bCs/>
          <w:sz w:val="24"/>
          <w:szCs w:val="24"/>
        </w:rPr>
        <w:t xml:space="preserve">Witness </w:t>
      </w:r>
      <w:r w:rsidRPr="000B1E21">
        <w:rPr>
          <w:bCs/>
          <w:sz w:val="24"/>
          <w:szCs w:val="24"/>
        </w:rPr>
        <w:t>Services</w:t>
      </w:r>
      <w:r w:rsidR="00895C58" w:rsidRPr="000B1E21">
        <w:rPr>
          <w:bCs/>
          <w:sz w:val="24"/>
          <w:szCs w:val="24"/>
        </w:rPr>
        <w:t>.</w:t>
      </w:r>
    </w:p>
    <w:p w:rsidR="008837C0" w:rsidRPr="000B1E21" w:rsidRDefault="008837C0" w:rsidP="007D0F51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</w:t>
      </w:r>
      <w:r w:rsidR="008B51F6" w:rsidRPr="000B1E21">
        <w:rPr>
          <w:bCs/>
          <w:sz w:val="24"/>
          <w:szCs w:val="24"/>
        </w:rPr>
        <w:t xml:space="preserve">                               </w:t>
      </w:r>
      <w:r w:rsidRPr="000B1E21">
        <w:rPr>
          <w:bCs/>
          <w:sz w:val="24"/>
          <w:szCs w:val="24"/>
        </w:rPr>
        <w:t xml:space="preserve"> Southlake, TX</w:t>
      </w:r>
    </w:p>
    <w:p w:rsidR="006F7B38" w:rsidRPr="000B1E21" w:rsidRDefault="006F7B38" w:rsidP="00935E82">
      <w:pPr>
        <w:rPr>
          <w:bCs/>
          <w:sz w:val="24"/>
          <w:szCs w:val="24"/>
        </w:rPr>
      </w:pPr>
    </w:p>
    <w:p w:rsidR="00080E69" w:rsidRPr="000B1E21" w:rsidRDefault="007D0F51" w:rsidP="00935E82">
      <w:pPr>
        <w:rPr>
          <w:bCs/>
          <w:sz w:val="24"/>
          <w:szCs w:val="24"/>
          <w:u w:val="single"/>
        </w:rPr>
      </w:pPr>
      <w:r w:rsidRPr="000B1E21">
        <w:rPr>
          <w:bCs/>
          <w:sz w:val="24"/>
          <w:szCs w:val="24"/>
        </w:rPr>
        <w:t>07/2015 – 01/2016</w:t>
      </w:r>
      <w:r w:rsidR="006F7B38" w:rsidRPr="000B1E21">
        <w:rPr>
          <w:bCs/>
          <w:sz w:val="24"/>
          <w:szCs w:val="24"/>
        </w:rPr>
        <w:t xml:space="preserve">:              </w:t>
      </w:r>
      <w:r w:rsidR="002E7657" w:rsidRPr="000B1E21">
        <w:rPr>
          <w:bCs/>
          <w:sz w:val="24"/>
          <w:szCs w:val="24"/>
          <w:u w:val="single"/>
        </w:rPr>
        <w:t>Greater DFW Pathologists</w:t>
      </w:r>
      <w:bookmarkStart w:id="0" w:name="_GoBack"/>
      <w:bookmarkEnd w:id="0"/>
    </w:p>
    <w:p w:rsidR="00080E69" w:rsidRPr="000B1E21" w:rsidRDefault="00080E69" w:rsidP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</w:t>
      </w:r>
      <w:r w:rsidR="00CA28D2" w:rsidRPr="000B1E21">
        <w:rPr>
          <w:bCs/>
          <w:sz w:val="24"/>
          <w:szCs w:val="24"/>
        </w:rPr>
        <w:t xml:space="preserve">  </w:t>
      </w:r>
      <w:r w:rsidR="002E7657" w:rsidRPr="000B1E21">
        <w:rPr>
          <w:bCs/>
          <w:sz w:val="24"/>
          <w:szCs w:val="24"/>
        </w:rPr>
        <w:t xml:space="preserve">                        </w:t>
      </w:r>
      <w:r w:rsidR="0020595E" w:rsidRPr="000B1E21">
        <w:rPr>
          <w:bCs/>
          <w:sz w:val="24"/>
          <w:szCs w:val="24"/>
        </w:rPr>
        <w:t xml:space="preserve">Per Diem </w:t>
      </w:r>
      <w:r w:rsidR="002E7657" w:rsidRPr="000B1E21">
        <w:rPr>
          <w:bCs/>
          <w:sz w:val="24"/>
          <w:szCs w:val="24"/>
        </w:rPr>
        <w:t>Staff</w:t>
      </w:r>
      <w:r w:rsidR="007816E0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>Pathologist</w:t>
      </w:r>
    </w:p>
    <w:p w:rsidR="00080E69" w:rsidRPr="000B1E21" w:rsidRDefault="00080E69" w:rsidP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Dallas, TX</w:t>
      </w:r>
    </w:p>
    <w:p w:rsidR="00080E69" w:rsidRPr="000B1E21" w:rsidRDefault="00080E69" w:rsidP="00935E82">
      <w:pPr>
        <w:rPr>
          <w:bCs/>
          <w:sz w:val="24"/>
          <w:szCs w:val="24"/>
        </w:rPr>
      </w:pPr>
    </w:p>
    <w:p w:rsidR="00935E82" w:rsidRPr="000B1E21" w:rsidRDefault="00935E82" w:rsidP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05</w:t>
      </w:r>
      <w:r w:rsidR="008837C0" w:rsidRPr="000B1E21">
        <w:rPr>
          <w:bCs/>
          <w:sz w:val="24"/>
          <w:szCs w:val="24"/>
        </w:rPr>
        <w:t>/2013</w:t>
      </w:r>
      <w:r w:rsidR="00080E69" w:rsidRPr="000B1E21">
        <w:rPr>
          <w:bCs/>
          <w:sz w:val="24"/>
          <w:szCs w:val="24"/>
        </w:rPr>
        <w:t xml:space="preserve"> – 06/2015</w:t>
      </w:r>
      <w:r w:rsidRPr="000B1E21">
        <w:rPr>
          <w:bCs/>
          <w:sz w:val="24"/>
          <w:szCs w:val="24"/>
        </w:rPr>
        <w:t xml:space="preserve">:               </w:t>
      </w:r>
      <w:r w:rsidRPr="000B1E21">
        <w:rPr>
          <w:bCs/>
          <w:sz w:val="24"/>
          <w:szCs w:val="24"/>
          <w:u w:val="single"/>
        </w:rPr>
        <w:t>North Shore-LIJ Health Care System</w:t>
      </w:r>
    </w:p>
    <w:p w:rsidR="00935E82" w:rsidRPr="000B1E21" w:rsidRDefault="00935E82" w:rsidP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</w:t>
      </w:r>
      <w:r w:rsidR="00876577" w:rsidRPr="000B1E21">
        <w:rPr>
          <w:bCs/>
          <w:sz w:val="24"/>
          <w:szCs w:val="24"/>
        </w:rPr>
        <w:t xml:space="preserve">              Staff Pathologist, Dept. of Pathology</w:t>
      </w:r>
    </w:p>
    <w:p w:rsidR="00935E82" w:rsidRPr="000B1E21" w:rsidRDefault="00935E82" w:rsidP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</w:t>
      </w:r>
      <w:r w:rsidR="00FA1F68" w:rsidRPr="000B1E21">
        <w:rPr>
          <w:bCs/>
          <w:sz w:val="24"/>
          <w:szCs w:val="24"/>
        </w:rPr>
        <w:t xml:space="preserve">     </w:t>
      </w:r>
      <w:r w:rsidR="00EE0C0E" w:rsidRPr="000B1E21">
        <w:rPr>
          <w:bCs/>
          <w:sz w:val="24"/>
          <w:szCs w:val="24"/>
        </w:rPr>
        <w:t xml:space="preserve">                 </w:t>
      </w:r>
      <w:r w:rsidR="00F226CA" w:rsidRPr="000B1E21">
        <w:rPr>
          <w:bCs/>
          <w:sz w:val="24"/>
          <w:szCs w:val="24"/>
        </w:rPr>
        <w:t xml:space="preserve">     </w:t>
      </w:r>
      <w:r w:rsidR="00FB4E36" w:rsidRPr="000B1E21">
        <w:rPr>
          <w:bCs/>
          <w:sz w:val="24"/>
          <w:szCs w:val="24"/>
        </w:rPr>
        <w:t xml:space="preserve"> </w:t>
      </w:r>
      <w:r w:rsidR="00B976CC" w:rsidRPr="000B1E21">
        <w:rPr>
          <w:bCs/>
          <w:sz w:val="24"/>
          <w:szCs w:val="24"/>
        </w:rPr>
        <w:t>Gastrointestinal and Liver Pathology</w:t>
      </w:r>
      <w:r w:rsidR="00FB4E36" w:rsidRPr="000B1E21">
        <w:rPr>
          <w:bCs/>
          <w:sz w:val="24"/>
          <w:szCs w:val="24"/>
        </w:rPr>
        <w:t xml:space="preserve"> Division</w:t>
      </w:r>
    </w:p>
    <w:p w:rsidR="009E7D28" w:rsidRPr="000B1E21" w:rsidRDefault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  New York, NY </w:t>
      </w:r>
    </w:p>
    <w:p w:rsidR="00341373" w:rsidRPr="000B1E21" w:rsidRDefault="00341373">
      <w:pPr>
        <w:rPr>
          <w:bCs/>
          <w:sz w:val="24"/>
          <w:szCs w:val="24"/>
        </w:rPr>
      </w:pPr>
    </w:p>
    <w:p w:rsidR="00341373" w:rsidRPr="000B1E21" w:rsidRDefault="00341373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05/2012 – 04/2013:               </w:t>
      </w:r>
      <w:r w:rsidRPr="000B1E21">
        <w:rPr>
          <w:bCs/>
          <w:sz w:val="24"/>
          <w:szCs w:val="24"/>
          <w:u w:val="single"/>
        </w:rPr>
        <w:t>Per Diem/Locums Pathologist</w:t>
      </w:r>
    </w:p>
    <w:p w:rsidR="006F7B38" w:rsidRPr="000B1E21" w:rsidRDefault="006F7B38">
      <w:pPr>
        <w:rPr>
          <w:bCs/>
          <w:sz w:val="24"/>
          <w:szCs w:val="24"/>
        </w:rPr>
      </w:pPr>
    </w:p>
    <w:p w:rsidR="00511382" w:rsidRPr="000B1E21" w:rsidRDefault="000B1E21">
      <w:pPr>
        <w:rPr>
          <w:bCs/>
          <w:sz w:val="24"/>
          <w:szCs w:val="24"/>
          <w:u w:val="single"/>
        </w:rPr>
      </w:pPr>
      <w:r w:rsidRPr="000B1E21">
        <w:rPr>
          <w:bCs/>
          <w:sz w:val="24"/>
          <w:szCs w:val="24"/>
        </w:rPr>
        <w:t xml:space="preserve">01/2001 - </w:t>
      </w:r>
      <w:r w:rsidR="002E66C8" w:rsidRPr="000B1E21">
        <w:rPr>
          <w:bCs/>
          <w:sz w:val="24"/>
          <w:szCs w:val="24"/>
        </w:rPr>
        <w:t>04</w:t>
      </w:r>
      <w:r w:rsidR="005D1C5B" w:rsidRPr="000B1E21">
        <w:rPr>
          <w:bCs/>
          <w:sz w:val="24"/>
          <w:szCs w:val="24"/>
        </w:rPr>
        <w:t>/2012</w:t>
      </w:r>
      <w:r w:rsidR="008E70B6" w:rsidRPr="000B1E21">
        <w:rPr>
          <w:bCs/>
          <w:sz w:val="24"/>
          <w:szCs w:val="24"/>
        </w:rPr>
        <w:t>:</w:t>
      </w:r>
      <w:r w:rsidR="009E7D28" w:rsidRPr="000B1E21">
        <w:rPr>
          <w:bCs/>
          <w:sz w:val="24"/>
          <w:szCs w:val="24"/>
        </w:rPr>
        <w:t xml:space="preserve">           </w:t>
      </w:r>
      <w:r w:rsidR="008E70B6" w:rsidRPr="000B1E21">
        <w:rPr>
          <w:bCs/>
          <w:sz w:val="24"/>
          <w:szCs w:val="24"/>
        </w:rPr>
        <w:t xml:space="preserve"> </w:t>
      </w:r>
      <w:r w:rsidR="00935E82" w:rsidRPr="000B1E21">
        <w:rPr>
          <w:bCs/>
          <w:sz w:val="24"/>
          <w:szCs w:val="24"/>
        </w:rPr>
        <w:t xml:space="preserve">   </w:t>
      </w:r>
      <w:r w:rsidR="00FF584A" w:rsidRPr="000B1E21">
        <w:rPr>
          <w:bCs/>
          <w:sz w:val="24"/>
          <w:szCs w:val="24"/>
        </w:rPr>
        <w:t xml:space="preserve"> </w:t>
      </w:r>
      <w:r w:rsidR="009E7D28" w:rsidRPr="000B1E21">
        <w:rPr>
          <w:bCs/>
          <w:sz w:val="24"/>
          <w:szCs w:val="24"/>
          <w:u w:val="single"/>
        </w:rPr>
        <w:t>Caris/</w:t>
      </w:r>
      <w:r w:rsidR="00625F84" w:rsidRPr="000B1E21">
        <w:rPr>
          <w:bCs/>
          <w:sz w:val="24"/>
          <w:szCs w:val="24"/>
          <w:u w:val="single"/>
        </w:rPr>
        <w:t xml:space="preserve">Miraca </w:t>
      </w:r>
      <w:r w:rsidR="00511382" w:rsidRPr="000B1E21">
        <w:rPr>
          <w:bCs/>
          <w:sz w:val="24"/>
          <w:szCs w:val="24"/>
          <w:u w:val="single"/>
        </w:rPr>
        <w:t>Life Sciences</w:t>
      </w:r>
    </w:p>
    <w:p w:rsidR="00E9755A" w:rsidRPr="000B1E21" w:rsidRDefault="0047292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</w:t>
      </w:r>
      <w:r w:rsidR="00511382" w:rsidRPr="000B1E21">
        <w:rPr>
          <w:bCs/>
          <w:sz w:val="24"/>
          <w:szCs w:val="24"/>
        </w:rPr>
        <w:t xml:space="preserve">                                           </w:t>
      </w:r>
      <w:r w:rsidR="009E7D28" w:rsidRPr="000B1E21">
        <w:rPr>
          <w:bCs/>
          <w:sz w:val="24"/>
          <w:szCs w:val="24"/>
        </w:rPr>
        <w:t xml:space="preserve"> </w:t>
      </w:r>
      <w:r w:rsidR="00511382" w:rsidRPr="000B1E21">
        <w:rPr>
          <w:bCs/>
          <w:sz w:val="24"/>
          <w:szCs w:val="24"/>
        </w:rPr>
        <w:t xml:space="preserve"> </w:t>
      </w:r>
      <w:r w:rsidR="00AF33C9" w:rsidRPr="000B1E21">
        <w:rPr>
          <w:bCs/>
          <w:sz w:val="24"/>
          <w:szCs w:val="24"/>
        </w:rPr>
        <w:t xml:space="preserve"> </w:t>
      </w:r>
      <w:r w:rsidR="00134E35" w:rsidRPr="000B1E21">
        <w:rPr>
          <w:bCs/>
          <w:sz w:val="24"/>
          <w:szCs w:val="24"/>
        </w:rPr>
        <w:t>Staff</w:t>
      </w:r>
      <w:r w:rsidR="00C70EAD" w:rsidRPr="000B1E21">
        <w:rPr>
          <w:bCs/>
          <w:sz w:val="24"/>
          <w:szCs w:val="24"/>
        </w:rPr>
        <w:t xml:space="preserve"> Pathologist</w:t>
      </w:r>
      <w:r w:rsidR="00E9755A" w:rsidRPr="000B1E21">
        <w:rPr>
          <w:bCs/>
          <w:sz w:val="24"/>
          <w:szCs w:val="24"/>
        </w:rPr>
        <w:t xml:space="preserve"> and Quality Assurance Director</w:t>
      </w:r>
      <w:r w:rsidR="006C71DD" w:rsidRPr="000B1E21">
        <w:rPr>
          <w:bCs/>
          <w:sz w:val="24"/>
          <w:szCs w:val="24"/>
        </w:rPr>
        <w:t>,</w:t>
      </w:r>
    </w:p>
    <w:p w:rsidR="00C70EAD" w:rsidRPr="000B1E21" w:rsidRDefault="00E9755A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</w:t>
      </w:r>
      <w:r w:rsidR="006D1B3F" w:rsidRPr="000B1E21">
        <w:rPr>
          <w:bCs/>
          <w:sz w:val="24"/>
          <w:szCs w:val="24"/>
        </w:rPr>
        <w:t xml:space="preserve">                 </w:t>
      </w:r>
      <w:r w:rsidR="00E760D3" w:rsidRPr="000B1E21">
        <w:rPr>
          <w:bCs/>
          <w:sz w:val="24"/>
          <w:szCs w:val="24"/>
        </w:rPr>
        <w:t xml:space="preserve"> </w:t>
      </w:r>
      <w:r w:rsidR="00B6030C" w:rsidRPr="000B1E21">
        <w:rPr>
          <w:bCs/>
          <w:sz w:val="24"/>
          <w:szCs w:val="24"/>
        </w:rPr>
        <w:t xml:space="preserve">     Gastrointestinal and Liver </w:t>
      </w:r>
      <w:r w:rsidR="0056008C" w:rsidRPr="000B1E21">
        <w:rPr>
          <w:bCs/>
          <w:sz w:val="24"/>
          <w:szCs w:val="24"/>
        </w:rPr>
        <w:t>Pathology</w:t>
      </w:r>
      <w:r w:rsidRPr="000B1E21">
        <w:rPr>
          <w:bCs/>
          <w:sz w:val="24"/>
          <w:szCs w:val="24"/>
        </w:rPr>
        <w:t xml:space="preserve"> Division</w:t>
      </w:r>
    </w:p>
    <w:p w:rsidR="00472920" w:rsidRPr="000B1E21" w:rsidRDefault="0047292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 </w:t>
      </w:r>
      <w:r w:rsidR="009E7D28" w:rsidRPr="000B1E21">
        <w:rPr>
          <w:bCs/>
          <w:sz w:val="24"/>
          <w:szCs w:val="24"/>
        </w:rPr>
        <w:t xml:space="preserve">   </w:t>
      </w:r>
      <w:r w:rsidRPr="000B1E21">
        <w:rPr>
          <w:bCs/>
          <w:sz w:val="24"/>
          <w:szCs w:val="24"/>
        </w:rPr>
        <w:t>Irving, TX</w:t>
      </w:r>
      <w:r w:rsidR="005D1C5B" w:rsidRPr="000B1E21">
        <w:rPr>
          <w:bCs/>
          <w:sz w:val="24"/>
          <w:szCs w:val="24"/>
        </w:rPr>
        <w:t xml:space="preserve">   </w:t>
      </w:r>
    </w:p>
    <w:p w:rsidR="00511382" w:rsidRPr="000B1E21" w:rsidRDefault="00511382">
      <w:pPr>
        <w:rPr>
          <w:bCs/>
          <w:sz w:val="24"/>
          <w:szCs w:val="24"/>
        </w:rPr>
      </w:pPr>
    </w:p>
    <w:p w:rsidR="00511382" w:rsidRPr="000B1E21" w:rsidRDefault="005D1C5B" w:rsidP="00511382">
      <w:pPr>
        <w:rPr>
          <w:bCs/>
          <w:sz w:val="24"/>
          <w:szCs w:val="24"/>
          <w:u w:val="single"/>
        </w:rPr>
      </w:pPr>
      <w:r w:rsidRPr="000B1E21">
        <w:rPr>
          <w:bCs/>
          <w:sz w:val="24"/>
          <w:szCs w:val="24"/>
        </w:rPr>
        <w:t xml:space="preserve"> </w:t>
      </w:r>
      <w:r w:rsidR="000B1E21" w:rsidRPr="000B1E21">
        <w:rPr>
          <w:bCs/>
          <w:sz w:val="24"/>
          <w:szCs w:val="24"/>
        </w:rPr>
        <w:t xml:space="preserve">07/1998 - </w:t>
      </w:r>
      <w:r w:rsidRPr="000B1E21">
        <w:rPr>
          <w:bCs/>
          <w:sz w:val="24"/>
          <w:szCs w:val="24"/>
        </w:rPr>
        <w:t>2/2000</w:t>
      </w:r>
      <w:r w:rsidR="008E70B6" w:rsidRPr="000B1E21">
        <w:rPr>
          <w:bCs/>
          <w:sz w:val="24"/>
          <w:szCs w:val="24"/>
        </w:rPr>
        <w:t>:</w:t>
      </w:r>
      <w:r w:rsidR="00511382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 xml:space="preserve">   </w:t>
      </w:r>
      <w:r w:rsidR="00511382" w:rsidRPr="000B1E21">
        <w:rPr>
          <w:bCs/>
          <w:sz w:val="24"/>
          <w:szCs w:val="24"/>
        </w:rPr>
        <w:t xml:space="preserve">    </w:t>
      </w:r>
      <w:r w:rsidRPr="000B1E21">
        <w:rPr>
          <w:bCs/>
          <w:sz w:val="24"/>
          <w:szCs w:val="24"/>
        </w:rPr>
        <w:t xml:space="preserve">    </w:t>
      </w:r>
      <w:r w:rsidR="00935E82" w:rsidRPr="000B1E21">
        <w:rPr>
          <w:bCs/>
          <w:sz w:val="24"/>
          <w:szCs w:val="24"/>
        </w:rPr>
        <w:t xml:space="preserve">  </w:t>
      </w:r>
      <w:r w:rsidR="00511382" w:rsidRPr="000B1E21">
        <w:rPr>
          <w:bCs/>
          <w:sz w:val="24"/>
          <w:szCs w:val="24"/>
        </w:rPr>
        <w:t xml:space="preserve"> </w:t>
      </w:r>
      <w:r w:rsidR="00511382" w:rsidRPr="000B1E21">
        <w:rPr>
          <w:bCs/>
          <w:sz w:val="24"/>
          <w:szCs w:val="24"/>
          <w:u w:val="single"/>
        </w:rPr>
        <w:t>Hermann Hospital/LBJ Hospital- Univ of Texas HSC</w:t>
      </w:r>
    </w:p>
    <w:p w:rsidR="00511382" w:rsidRPr="000B1E21" w:rsidRDefault="00511382" w:rsidP="005113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lastRenderedPageBreak/>
        <w:t xml:space="preserve">                                             </w:t>
      </w:r>
      <w:r w:rsidR="00AF33C9" w:rsidRPr="000B1E21">
        <w:rPr>
          <w:bCs/>
          <w:sz w:val="24"/>
          <w:szCs w:val="24"/>
        </w:rPr>
        <w:t xml:space="preserve">  </w:t>
      </w:r>
      <w:r w:rsidR="00F94393" w:rsidRPr="000B1E21">
        <w:rPr>
          <w:bCs/>
          <w:sz w:val="24"/>
          <w:szCs w:val="24"/>
        </w:rPr>
        <w:t xml:space="preserve">Staff Pathologist and Medical </w:t>
      </w:r>
      <w:r w:rsidRPr="000B1E21">
        <w:rPr>
          <w:bCs/>
          <w:sz w:val="24"/>
          <w:szCs w:val="24"/>
        </w:rPr>
        <w:t>Director</w:t>
      </w:r>
      <w:r w:rsidR="006C71DD" w:rsidRPr="000B1E21">
        <w:rPr>
          <w:bCs/>
          <w:sz w:val="24"/>
          <w:szCs w:val="24"/>
        </w:rPr>
        <w:t>,</w:t>
      </w:r>
      <w:r w:rsidR="00F94393" w:rsidRPr="000B1E21">
        <w:rPr>
          <w:bCs/>
          <w:sz w:val="24"/>
          <w:szCs w:val="24"/>
        </w:rPr>
        <w:t xml:space="preserve"> </w:t>
      </w:r>
      <w:r w:rsidR="006A3604" w:rsidRPr="000B1E21">
        <w:rPr>
          <w:bCs/>
          <w:sz w:val="24"/>
          <w:szCs w:val="24"/>
        </w:rPr>
        <w:t>Dept. of Pathology</w:t>
      </w:r>
      <w:r w:rsidRPr="000B1E21">
        <w:rPr>
          <w:bCs/>
          <w:sz w:val="24"/>
          <w:szCs w:val="24"/>
        </w:rPr>
        <w:t xml:space="preserve"> </w:t>
      </w:r>
      <w:r w:rsidR="00F94393" w:rsidRPr="000B1E21">
        <w:rPr>
          <w:bCs/>
          <w:sz w:val="24"/>
          <w:szCs w:val="24"/>
        </w:rPr>
        <w:t xml:space="preserve">         </w:t>
      </w:r>
    </w:p>
    <w:p w:rsidR="00F94393" w:rsidRPr="000B1E21" w:rsidRDefault="00F94393" w:rsidP="005113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</w:t>
      </w:r>
      <w:r w:rsidR="00C07493" w:rsidRPr="000B1E21">
        <w:rPr>
          <w:bCs/>
          <w:sz w:val="24"/>
          <w:szCs w:val="24"/>
        </w:rPr>
        <w:t xml:space="preserve">    </w:t>
      </w:r>
      <w:r w:rsidR="00AF33C9" w:rsidRPr="000B1E21">
        <w:rPr>
          <w:bCs/>
          <w:sz w:val="24"/>
          <w:szCs w:val="24"/>
        </w:rPr>
        <w:t xml:space="preserve">  </w:t>
      </w:r>
      <w:r w:rsidR="0093355C" w:rsidRPr="000B1E21">
        <w:rPr>
          <w:bCs/>
          <w:sz w:val="24"/>
          <w:szCs w:val="24"/>
        </w:rPr>
        <w:t>Gastroint</w:t>
      </w:r>
      <w:r w:rsidR="00B53531" w:rsidRPr="000B1E21">
        <w:rPr>
          <w:bCs/>
          <w:sz w:val="24"/>
          <w:szCs w:val="24"/>
        </w:rPr>
        <w:t xml:space="preserve">estinal </w:t>
      </w:r>
      <w:r w:rsidR="00252338" w:rsidRPr="000B1E21">
        <w:rPr>
          <w:bCs/>
          <w:sz w:val="24"/>
          <w:szCs w:val="24"/>
        </w:rPr>
        <w:t>and Liver</w:t>
      </w:r>
      <w:r w:rsidR="00C03AC0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 xml:space="preserve">Pathology Division       </w:t>
      </w:r>
    </w:p>
    <w:p w:rsidR="00511382" w:rsidRPr="000B1E21" w:rsidRDefault="00511382" w:rsidP="005113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   </w:t>
      </w:r>
      <w:r w:rsidR="009E7D28" w:rsidRPr="000B1E21">
        <w:rPr>
          <w:bCs/>
          <w:sz w:val="24"/>
          <w:szCs w:val="24"/>
        </w:rPr>
        <w:t xml:space="preserve">  </w:t>
      </w:r>
      <w:r w:rsidRPr="000B1E21">
        <w:rPr>
          <w:bCs/>
          <w:sz w:val="24"/>
          <w:szCs w:val="24"/>
        </w:rPr>
        <w:t xml:space="preserve">  </w:t>
      </w:r>
      <w:r w:rsidR="00F94393" w:rsidRPr="000B1E21">
        <w:rPr>
          <w:bCs/>
          <w:sz w:val="24"/>
          <w:szCs w:val="24"/>
        </w:rPr>
        <w:t>Houston, TX</w:t>
      </w:r>
      <w:r w:rsidR="005D1C5B" w:rsidRPr="000B1E21">
        <w:rPr>
          <w:bCs/>
          <w:sz w:val="24"/>
          <w:szCs w:val="24"/>
        </w:rPr>
        <w:t xml:space="preserve">  </w:t>
      </w:r>
    </w:p>
    <w:p w:rsidR="00204326" w:rsidRPr="000B1E21" w:rsidRDefault="00204326" w:rsidP="00511382">
      <w:pPr>
        <w:rPr>
          <w:bCs/>
          <w:sz w:val="24"/>
          <w:szCs w:val="24"/>
        </w:rPr>
      </w:pPr>
    </w:p>
    <w:p w:rsidR="00204326" w:rsidRPr="000B1E21" w:rsidRDefault="00204326" w:rsidP="00511382">
      <w:pPr>
        <w:rPr>
          <w:bCs/>
          <w:sz w:val="24"/>
          <w:szCs w:val="24"/>
        </w:rPr>
      </w:pPr>
    </w:p>
    <w:p w:rsidR="00C70EAD" w:rsidRPr="000B1E21" w:rsidRDefault="00C70EAD" w:rsidP="00FF584A">
      <w:pPr>
        <w:rPr>
          <w:bCs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ACADEMIC APPOINTMENTS</w:t>
      </w:r>
      <w:r w:rsidRPr="000B1E21">
        <w:rPr>
          <w:b/>
          <w:sz w:val="24"/>
          <w:szCs w:val="24"/>
        </w:rPr>
        <w:t>:</w:t>
      </w:r>
    </w:p>
    <w:p w:rsidR="00C70EAD" w:rsidRPr="000B1E21" w:rsidRDefault="00C70EAD">
      <w:pPr>
        <w:rPr>
          <w:bCs/>
          <w:sz w:val="24"/>
          <w:szCs w:val="24"/>
        </w:rPr>
      </w:pPr>
    </w:p>
    <w:p w:rsidR="00C70EAD" w:rsidRPr="000B1E21" w:rsidRDefault="00B06D06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07/</w:t>
      </w:r>
      <w:r w:rsidR="00C70EAD" w:rsidRPr="000B1E21">
        <w:rPr>
          <w:bCs/>
          <w:sz w:val="24"/>
          <w:szCs w:val="24"/>
        </w:rPr>
        <w:t>1998</w:t>
      </w:r>
      <w:r w:rsidRPr="000B1E21">
        <w:rPr>
          <w:bCs/>
          <w:sz w:val="24"/>
          <w:szCs w:val="24"/>
        </w:rPr>
        <w:t xml:space="preserve"> </w:t>
      </w:r>
      <w:r w:rsidR="00C70EAD" w:rsidRPr="000B1E21">
        <w:rPr>
          <w:bCs/>
          <w:sz w:val="24"/>
          <w:szCs w:val="24"/>
        </w:rPr>
        <w:t>-</w:t>
      </w:r>
      <w:r w:rsidR="006506DC" w:rsidRPr="000B1E21">
        <w:rPr>
          <w:bCs/>
          <w:sz w:val="24"/>
          <w:szCs w:val="24"/>
        </w:rPr>
        <w:t xml:space="preserve"> 12/2001</w:t>
      </w:r>
      <w:r w:rsidR="008E70B6" w:rsidRPr="000B1E21">
        <w:rPr>
          <w:bCs/>
          <w:sz w:val="24"/>
          <w:szCs w:val="24"/>
        </w:rPr>
        <w:t>:</w:t>
      </w:r>
      <w:r w:rsidR="006506DC" w:rsidRPr="000B1E21">
        <w:rPr>
          <w:bCs/>
          <w:sz w:val="24"/>
          <w:szCs w:val="24"/>
        </w:rPr>
        <w:t xml:space="preserve">           </w:t>
      </w:r>
      <w:r w:rsidR="008E70B6" w:rsidRPr="000B1E21">
        <w:rPr>
          <w:bCs/>
          <w:sz w:val="24"/>
          <w:szCs w:val="24"/>
        </w:rPr>
        <w:t xml:space="preserve"> </w:t>
      </w:r>
      <w:r w:rsidR="0029201C" w:rsidRPr="000B1E21">
        <w:rPr>
          <w:bCs/>
          <w:sz w:val="24"/>
          <w:szCs w:val="24"/>
        </w:rPr>
        <w:t xml:space="preserve">1. </w:t>
      </w:r>
      <w:r w:rsidR="00C70EAD" w:rsidRPr="000B1E21">
        <w:rPr>
          <w:bCs/>
          <w:sz w:val="24"/>
          <w:szCs w:val="24"/>
        </w:rPr>
        <w:t>Assistant Professor</w:t>
      </w:r>
    </w:p>
    <w:p w:rsidR="00C70EAD" w:rsidRPr="000B1E21" w:rsidRDefault="00C70EAD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</w:t>
      </w:r>
      <w:r w:rsidR="006506DC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 xml:space="preserve"> </w:t>
      </w:r>
      <w:r w:rsidR="005D1C5B" w:rsidRPr="000B1E21">
        <w:rPr>
          <w:bCs/>
          <w:sz w:val="24"/>
          <w:szCs w:val="24"/>
        </w:rPr>
        <w:t xml:space="preserve">      </w:t>
      </w:r>
      <w:r w:rsidRPr="000B1E21">
        <w:rPr>
          <w:bCs/>
          <w:sz w:val="24"/>
          <w:szCs w:val="24"/>
        </w:rPr>
        <w:t>Director, Gastrointestinal and Liver Pathology</w:t>
      </w:r>
      <w:r w:rsidR="00134E35" w:rsidRPr="000B1E21">
        <w:rPr>
          <w:bCs/>
          <w:sz w:val="24"/>
          <w:szCs w:val="24"/>
        </w:rPr>
        <w:t xml:space="preserve"> Division</w:t>
      </w:r>
    </w:p>
    <w:p w:rsidR="00C70EAD" w:rsidRPr="000B1E21" w:rsidRDefault="00C70EAD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 </w:t>
      </w:r>
      <w:r w:rsidR="006506DC" w:rsidRPr="000B1E21">
        <w:rPr>
          <w:bCs/>
          <w:sz w:val="24"/>
          <w:szCs w:val="24"/>
        </w:rPr>
        <w:t xml:space="preserve"> </w:t>
      </w:r>
      <w:r w:rsidR="005D1C5B" w:rsidRPr="000B1E21">
        <w:rPr>
          <w:bCs/>
          <w:sz w:val="24"/>
          <w:szCs w:val="24"/>
        </w:rPr>
        <w:t xml:space="preserve">      </w:t>
      </w:r>
      <w:r w:rsidRPr="000B1E21">
        <w:rPr>
          <w:bCs/>
          <w:sz w:val="24"/>
          <w:szCs w:val="24"/>
        </w:rPr>
        <w:t>Hermann Hospital/LBJ Hospital</w:t>
      </w:r>
    </w:p>
    <w:p w:rsidR="00C70EAD" w:rsidRPr="000B1E21" w:rsidRDefault="00C70EAD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</w:t>
      </w:r>
      <w:r w:rsidR="006506DC" w:rsidRPr="000B1E21">
        <w:rPr>
          <w:bCs/>
          <w:sz w:val="24"/>
          <w:szCs w:val="24"/>
        </w:rPr>
        <w:t xml:space="preserve"> </w:t>
      </w:r>
      <w:r w:rsidR="005D1C5B" w:rsidRPr="000B1E21">
        <w:rPr>
          <w:bCs/>
          <w:sz w:val="24"/>
          <w:szCs w:val="24"/>
        </w:rPr>
        <w:t xml:space="preserve">      </w:t>
      </w:r>
      <w:r w:rsidRPr="000B1E21">
        <w:rPr>
          <w:bCs/>
          <w:sz w:val="24"/>
          <w:szCs w:val="24"/>
        </w:rPr>
        <w:t xml:space="preserve"> Department of Pathology and Laboratory Medicine</w:t>
      </w:r>
    </w:p>
    <w:p w:rsidR="00C70EAD" w:rsidRPr="000B1E21" w:rsidRDefault="00C70EAD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                                  </w:t>
      </w:r>
      <w:r w:rsidR="005D1C5B" w:rsidRPr="000B1E21">
        <w:rPr>
          <w:bCs/>
          <w:sz w:val="24"/>
          <w:szCs w:val="24"/>
        </w:rPr>
        <w:t xml:space="preserve">      </w:t>
      </w:r>
      <w:r w:rsidRPr="000B1E21">
        <w:rPr>
          <w:bCs/>
          <w:sz w:val="24"/>
          <w:szCs w:val="24"/>
        </w:rPr>
        <w:t xml:space="preserve"> </w:t>
      </w:r>
      <w:r w:rsidR="006506DC" w:rsidRPr="000B1E21">
        <w:rPr>
          <w:bCs/>
          <w:sz w:val="24"/>
          <w:szCs w:val="24"/>
        </w:rPr>
        <w:t xml:space="preserve"> </w:t>
      </w:r>
      <w:r w:rsidRPr="000B1E21">
        <w:rPr>
          <w:bCs/>
          <w:sz w:val="24"/>
          <w:szCs w:val="24"/>
        </w:rPr>
        <w:t>University of Texas Medical School-Houston, TX</w:t>
      </w:r>
    </w:p>
    <w:p w:rsidR="00935E82" w:rsidRPr="000B1E21" w:rsidRDefault="00935E82" w:rsidP="006B0BFA">
      <w:pPr>
        <w:rPr>
          <w:bCs/>
          <w:sz w:val="24"/>
          <w:szCs w:val="24"/>
        </w:rPr>
      </w:pPr>
    </w:p>
    <w:p w:rsidR="00C70EAD" w:rsidRPr="000B1E21" w:rsidRDefault="00B06D06" w:rsidP="006B0BFA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07/</w:t>
      </w:r>
      <w:r w:rsidR="0029201C" w:rsidRPr="000B1E21">
        <w:rPr>
          <w:bCs/>
          <w:sz w:val="24"/>
          <w:szCs w:val="24"/>
        </w:rPr>
        <w:t>1996</w:t>
      </w:r>
      <w:r w:rsidRPr="000B1E21">
        <w:rPr>
          <w:bCs/>
          <w:sz w:val="24"/>
          <w:szCs w:val="24"/>
        </w:rPr>
        <w:t xml:space="preserve"> </w:t>
      </w:r>
      <w:r w:rsidR="0029201C" w:rsidRPr="000B1E21">
        <w:rPr>
          <w:bCs/>
          <w:sz w:val="24"/>
          <w:szCs w:val="24"/>
        </w:rPr>
        <w:t>-</w:t>
      </w:r>
      <w:r w:rsidR="006506DC" w:rsidRPr="000B1E21">
        <w:rPr>
          <w:bCs/>
          <w:sz w:val="24"/>
          <w:szCs w:val="24"/>
        </w:rPr>
        <w:t xml:space="preserve"> 06/1998</w:t>
      </w:r>
      <w:r w:rsidR="008E70B6" w:rsidRPr="000B1E21">
        <w:rPr>
          <w:bCs/>
          <w:sz w:val="24"/>
          <w:szCs w:val="24"/>
        </w:rPr>
        <w:t>:</w:t>
      </w:r>
      <w:r w:rsidR="006506DC" w:rsidRPr="000B1E21">
        <w:rPr>
          <w:bCs/>
          <w:sz w:val="24"/>
          <w:szCs w:val="24"/>
        </w:rPr>
        <w:t xml:space="preserve">           </w:t>
      </w:r>
      <w:r w:rsidR="008E70B6" w:rsidRPr="000B1E21">
        <w:rPr>
          <w:bCs/>
          <w:sz w:val="24"/>
          <w:szCs w:val="24"/>
        </w:rPr>
        <w:t xml:space="preserve"> </w:t>
      </w:r>
      <w:r w:rsidR="0029201C" w:rsidRPr="000B1E21">
        <w:rPr>
          <w:bCs/>
          <w:sz w:val="24"/>
          <w:szCs w:val="24"/>
        </w:rPr>
        <w:t xml:space="preserve">2. </w:t>
      </w:r>
      <w:r w:rsidR="004F1389" w:rsidRPr="000B1E21">
        <w:rPr>
          <w:bCs/>
          <w:sz w:val="24"/>
          <w:szCs w:val="24"/>
        </w:rPr>
        <w:t>Research Assistant</w:t>
      </w:r>
      <w:r w:rsidR="00C70EAD" w:rsidRPr="000B1E21">
        <w:rPr>
          <w:bCs/>
          <w:sz w:val="24"/>
          <w:szCs w:val="24"/>
        </w:rPr>
        <w:t xml:space="preserve">  </w:t>
      </w:r>
    </w:p>
    <w:p w:rsidR="004F1389" w:rsidRPr="000B1E21" w:rsidRDefault="005D1C5B">
      <w:pPr>
        <w:ind w:left="2235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</w:t>
      </w:r>
      <w:r w:rsidR="00C94924" w:rsidRPr="000B1E21">
        <w:rPr>
          <w:bCs/>
          <w:sz w:val="24"/>
          <w:szCs w:val="24"/>
        </w:rPr>
        <w:t xml:space="preserve">   </w:t>
      </w:r>
      <w:r w:rsidRPr="000B1E21">
        <w:rPr>
          <w:bCs/>
          <w:sz w:val="24"/>
          <w:szCs w:val="24"/>
        </w:rPr>
        <w:t xml:space="preserve"> </w:t>
      </w:r>
      <w:r w:rsidR="004F1389" w:rsidRPr="000B1E21">
        <w:rPr>
          <w:bCs/>
          <w:sz w:val="24"/>
          <w:szCs w:val="24"/>
        </w:rPr>
        <w:t>Gastrointestinal and Liver Pathology Division</w:t>
      </w:r>
    </w:p>
    <w:p w:rsidR="004F1389" w:rsidRPr="000B1E21" w:rsidRDefault="005D1C5B" w:rsidP="00935E82">
      <w:pPr>
        <w:ind w:left="2235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</w:t>
      </w:r>
      <w:r w:rsidR="00C94924" w:rsidRPr="000B1E21">
        <w:rPr>
          <w:bCs/>
          <w:sz w:val="24"/>
          <w:szCs w:val="24"/>
        </w:rPr>
        <w:t xml:space="preserve">   </w:t>
      </w:r>
      <w:r w:rsidRPr="000B1E21">
        <w:rPr>
          <w:bCs/>
          <w:sz w:val="24"/>
          <w:szCs w:val="24"/>
        </w:rPr>
        <w:t xml:space="preserve"> </w:t>
      </w:r>
      <w:r w:rsidR="00C70EAD" w:rsidRPr="000B1E21">
        <w:rPr>
          <w:bCs/>
          <w:sz w:val="24"/>
          <w:szCs w:val="24"/>
        </w:rPr>
        <w:t>Harvard Medical School-Boston, MA</w:t>
      </w:r>
    </w:p>
    <w:p w:rsidR="004F1389" w:rsidRPr="000B1E21" w:rsidRDefault="004F1389" w:rsidP="005F6E14">
      <w:pPr>
        <w:rPr>
          <w:bCs/>
          <w:sz w:val="24"/>
          <w:szCs w:val="24"/>
        </w:rPr>
      </w:pPr>
    </w:p>
    <w:p w:rsidR="005D1C5B" w:rsidRPr="000B1E21" w:rsidRDefault="005D1C5B">
      <w:pPr>
        <w:rPr>
          <w:bCs/>
          <w:sz w:val="24"/>
          <w:szCs w:val="24"/>
        </w:rPr>
      </w:pPr>
    </w:p>
    <w:p w:rsidR="00C70EAD" w:rsidRPr="000B1E21" w:rsidRDefault="00C70EAD">
      <w:pPr>
        <w:rPr>
          <w:b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POST-GRADUATE TRAINING</w:t>
      </w:r>
      <w:r w:rsidRPr="000B1E21">
        <w:rPr>
          <w:b/>
          <w:sz w:val="24"/>
          <w:szCs w:val="24"/>
        </w:rPr>
        <w:t>:</w:t>
      </w:r>
    </w:p>
    <w:p w:rsidR="00C70EAD" w:rsidRPr="000B1E21" w:rsidRDefault="00C70EAD">
      <w:pPr>
        <w:rPr>
          <w:b/>
          <w:sz w:val="24"/>
          <w:szCs w:val="24"/>
        </w:rPr>
      </w:pPr>
    </w:p>
    <w:p w:rsidR="00C70EAD" w:rsidRPr="000B1E21" w:rsidRDefault="00465D28" w:rsidP="00465D2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07/1995 – 06/1996</w:t>
      </w:r>
      <w:r w:rsidR="008E70B6" w:rsidRPr="000B1E21">
        <w:rPr>
          <w:bCs/>
          <w:sz w:val="24"/>
          <w:szCs w:val="24"/>
        </w:rPr>
        <w:t>:</w:t>
      </w:r>
      <w:r w:rsidR="00472920" w:rsidRPr="000B1E21">
        <w:rPr>
          <w:bCs/>
          <w:sz w:val="24"/>
          <w:szCs w:val="24"/>
        </w:rPr>
        <w:t xml:space="preserve">    </w:t>
      </w:r>
      <w:r w:rsidRPr="000B1E21">
        <w:rPr>
          <w:bCs/>
          <w:sz w:val="24"/>
          <w:szCs w:val="24"/>
        </w:rPr>
        <w:t xml:space="preserve">      </w:t>
      </w:r>
      <w:r w:rsidR="00472920" w:rsidRPr="000B1E21">
        <w:rPr>
          <w:bCs/>
          <w:sz w:val="24"/>
          <w:szCs w:val="24"/>
        </w:rPr>
        <w:t>PGY-</w:t>
      </w:r>
      <w:r w:rsidR="00C70EAD" w:rsidRPr="000B1E21">
        <w:rPr>
          <w:bCs/>
          <w:sz w:val="24"/>
          <w:szCs w:val="24"/>
        </w:rPr>
        <w:t xml:space="preserve">V:  Gastrointestinal </w:t>
      </w:r>
      <w:r w:rsidR="005E258A" w:rsidRPr="000B1E21">
        <w:rPr>
          <w:bCs/>
          <w:sz w:val="24"/>
          <w:szCs w:val="24"/>
        </w:rPr>
        <w:t xml:space="preserve">and Liver </w:t>
      </w:r>
      <w:r w:rsidR="00C70EAD" w:rsidRPr="000B1E21">
        <w:rPr>
          <w:bCs/>
          <w:sz w:val="24"/>
          <w:szCs w:val="24"/>
        </w:rPr>
        <w:t>Pathology Fellowship</w:t>
      </w:r>
    </w:p>
    <w:p w:rsidR="00C70EAD" w:rsidRPr="000B1E21" w:rsidRDefault="00C70EAD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</w:t>
      </w:r>
      <w:r w:rsidR="00C94924" w:rsidRPr="000B1E21">
        <w:rPr>
          <w:bCs/>
          <w:sz w:val="24"/>
          <w:szCs w:val="24"/>
        </w:rPr>
        <w:t xml:space="preserve">   </w:t>
      </w:r>
      <w:r w:rsidRPr="000B1E21">
        <w:rPr>
          <w:bCs/>
          <w:sz w:val="24"/>
          <w:szCs w:val="24"/>
        </w:rPr>
        <w:t>Brigham and Women’s Hosp-Harvard Medical School, Boston MA</w:t>
      </w:r>
    </w:p>
    <w:p w:rsidR="00C70EAD" w:rsidRPr="000B1E21" w:rsidRDefault="00C70EAD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</w:t>
      </w:r>
    </w:p>
    <w:p w:rsidR="00C70EAD" w:rsidRPr="000B1E21" w:rsidRDefault="008E70B6" w:rsidP="00465D2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07/1994 – 06/1995:</w:t>
      </w:r>
      <w:r w:rsidR="00465D28" w:rsidRPr="000B1E21">
        <w:rPr>
          <w:bCs/>
          <w:sz w:val="24"/>
          <w:szCs w:val="24"/>
        </w:rPr>
        <w:t xml:space="preserve">    </w:t>
      </w:r>
      <w:r w:rsidR="00472920" w:rsidRPr="000B1E21">
        <w:rPr>
          <w:bCs/>
          <w:sz w:val="24"/>
          <w:szCs w:val="24"/>
        </w:rPr>
        <w:t xml:space="preserve">    </w:t>
      </w:r>
      <w:r w:rsidRPr="000B1E21">
        <w:rPr>
          <w:bCs/>
          <w:sz w:val="24"/>
          <w:szCs w:val="24"/>
        </w:rPr>
        <w:t xml:space="preserve"> </w:t>
      </w:r>
      <w:r w:rsidR="00472920" w:rsidRPr="000B1E21">
        <w:rPr>
          <w:bCs/>
          <w:sz w:val="24"/>
          <w:szCs w:val="24"/>
        </w:rPr>
        <w:t xml:space="preserve"> PGY-</w:t>
      </w:r>
      <w:r w:rsidR="00091B7E" w:rsidRPr="000B1E21">
        <w:rPr>
          <w:bCs/>
          <w:sz w:val="24"/>
          <w:szCs w:val="24"/>
        </w:rPr>
        <w:t>IV:  Cancer</w:t>
      </w:r>
      <w:r w:rsidR="00C70EAD" w:rsidRPr="000B1E21">
        <w:rPr>
          <w:bCs/>
          <w:sz w:val="24"/>
          <w:szCs w:val="24"/>
        </w:rPr>
        <w:t xml:space="preserve"> Pathology Fellowship</w:t>
      </w:r>
    </w:p>
    <w:p w:rsidR="00C70EAD" w:rsidRPr="000B1E21" w:rsidRDefault="00C70EAD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</w:t>
      </w:r>
      <w:r w:rsidR="00C94924" w:rsidRPr="000B1E21">
        <w:rPr>
          <w:bCs/>
          <w:sz w:val="24"/>
          <w:szCs w:val="24"/>
        </w:rPr>
        <w:t xml:space="preserve">   </w:t>
      </w:r>
      <w:r w:rsidRPr="000B1E21">
        <w:rPr>
          <w:bCs/>
          <w:sz w:val="24"/>
          <w:szCs w:val="24"/>
        </w:rPr>
        <w:t xml:space="preserve"> M.D. Anderson Cancer Center, Houston TX</w:t>
      </w:r>
    </w:p>
    <w:p w:rsidR="00B06D06" w:rsidRPr="000B1E21" w:rsidRDefault="00C70EAD" w:rsidP="00B06D06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</w:t>
      </w:r>
    </w:p>
    <w:p w:rsidR="00C70EAD" w:rsidRPr="000B1E21" w:rsidRDefault="00465D28" w:rsidP="00465D2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07/1991 – 06/1994</w:t>
      </w:r>
      <w:r w:rsidR="008E70B6" w:rsidRPr="000B1E21">
        <w:rPr>
          <w:bCs/>
          <w:sz w:val="24"/>
          <w:szCs w:val="24"/>
        </w:rPr>
        <w:t>:</w:t>
      </w:r>
      <w:r w:rsidR="00C70EAD" w:rsidRPr="000B1E21">
        <w:rPr>
          <w:bCs/>
          <w:sz w:val="24"/>
          <w:szCs w:val="24"/>
        </w:rPr>
        <w:t xml:space="preserve">    </w:t>
      </w:r>
      <w:r w:rsidRPr="000B1E21">
        <w:rPr>
          <w:bCs/>
          <w:sz w:val="24"/>
          <w:szCs w:val="24"/>
        </w:rPr>
        <w:t xml:space="preserve">      </w:t>
      </w:r>
      <w:r w:rsidR="00C70EAD" w:rsidRPr="000B1E21">
        <w:rPr>
          <w:bCs/>
          <w:sz w:val="24"/>
          <w:szCs w:val="24"/>
        </w:rPr>
        <w:t>PGY’s I-III:  Anatomic Pathology Residency</w:t>
      </w:r>
    </w:p>
    <w:p w:rsidR="00C70EAD" w:rsidRPr="000B1E21" w:rsidRDefault="00C70EAD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</w:t>
      </w:r>
      <w:r w:rsidR="00C94924" w:rsidRPr="000B1E21">
        <w:rPr>
          <w:bCs/>
          <w:sz w:val="24"/>
          <w:szCs w:val="24"/>
        </w:rPr>
        <w:t xml:space="preserve">   </w:t>
      </w:r>
      <w:r w:rsidRPr="000B1E21">
        <w:rPr>
          <w:bCs/>
          <w:sz w:val="24"/>
          <w:szCs w:val="24"/>
        </w:rPr>
        <w:t>Barnes/Jewish Hospital-Washington University, St. Louis MO</w:t>
      </w:r>
    </w:p>
    <w:p w:rsidR="00C70EAD" w:rsidRPr="000B1E21" w:rsidRDefault="00C70EAD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 </w:t>
      </w:r>
    </w:p>
    <w:p w:rsidR="00C70EAD" w:rsidRPr="000B1E21" w:rsidRDefault="00B06D06" w:rsidP="00A1383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08/</w:t>
      </w:r>
      <w:r w:rsidR="00363D62" w:rsidRPr="000B1E21">
        <w:rPr>
          <w:bCs/>
          <w:sz w:val="24"/>
          <w:szCs w:val="24"/>
        </w:rPr>
        <w:t>1989</w:t>
      </w:r>
      <w:r w:rsidRPr="000B1E21">
        <w:rPr>
          <w:bCs/>
          <w:sz w:val="24"/>
          <w:szCs w:val="24"/>
        </w:rPr>
        <w:t xml:space="preserve"> – 06/</w:t>
      </w:r>
      <w:r w:rsidR="00363D62" w:rsidRPr="000B1E21">
        <w:rPr>
          <w:bCs/>
          <w:sz w:val="24"/>
          <w:szCs w:val="24"/>
        </w:rPr>
        <w:t>1991</w:t>
      </w:r>
      <w:r w:rsidR="008E70B6" w:rsidRPr="000B1E21">
        <w:rPr>
          <w:bCs/>
          <w:sz w:val="24"/>
          <w:szCs w:val="24"/>
        </w:rPr>
        <w:t>:</w:t>
      </w:r>
      <w:r w:rsidRPr="000B1E21">
        <w:rPr>
          <w:bCs/>
          <w:sz w:val="24"/>
          <w:szCs w:val="24"/>
        </w:rPr>
        <w:t xml:space="preserve">          </w:t>
      </w:r>
      <w:r w:rsidR="00C70EAD" w:rsidRPr="000B1E21">
        <w:rPr>
          <w:bCs/>
          <w:sz w:val="24"/>
          <w:szCs w:val="24"/>
        </w:rPr>
        <w:t>Internship-Anatomic Pathology</w:t>
      </w:r>
    </w:p>
    <w:p w:rsidR="00C70EAD" w:rsidRPr="000B1E21" w:rsidRDefault="00C70EAD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</w:t>
      </w:r>
      <w:r w:rsidR="00DC3048" w:rsidRPr="000B1E21">
        <w:rPr>
          <w:bCs/>
          <w:sz w:val="24"/>
          <w:szCs w:val="24"/>
        </w:rPr>
        <w:t xml:space="preserve"> </w:t>
      </w:r>
      <w:r w:rsidR="00C94924" w:rsidRPr="000B1E21">
        <w:rPr>
          <w:bCs/>
          <w:sz w:val="24"/>
          <w:szCs w:val="24"/>
        </w:rPr>
        <w:t xml:space="preserve">  </w:t>
      </w:r>
      <w:r w:rsidR="003F27F5" w:rsidRPr="000B1E21">
        <w:rPr>
          <w:bCs/>
          <w:sz w:val="24"/>
          <w:szCs w:val="24"/>
        </w:rPr>
        <w:t xml:space="preserve"> San Jose Hospital-Monterrey, Mexico</w:t>
      </w:r>
    </w:p>
    <w:p w:rsidR="00080E69" w:rsidRPr="000B1E21" w:rsidRDefault="00C70EAD" w:rsidP="000C5912">
      <w:pPr>
        <w:ind w:left="2010"/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 xml:space="preserve">    </w:t>
      </w:r>
    </w:p>
    <w:p w:rsidR="00080E69" w:rsidRPr="000B1E21" w:rsidRDefault="00080E69" w:rsidP="0029201C">
      <w:pPr>
        <w:rPr>
          <w:b/>
          <w:sz w:val="24"/>
          <w:szCs w:val="24"/>
        </w:rPr>
      </w:pPr>
    </w:p>
    <w:p w:rsidR="00C70EAD" w:rsidRPr="000B1E21" w:rsidRDefault="00C70EAD" w:rsidP="0029201C">
      <w:pPr>
        <w:rPr>
          <w:b/>
          <w:sz w:val="24"/>
          <w:szCs w:val="24"/>
          <w:u w:val="single"/>
        </w:rPr>
      </w:pPr>
      <w:r w:rsidRPr="000B1E21">
        <w:rPr>
          <w:b/>
          <w:sz w:val="24"/>
          <w:szCs w:val="24"/>
          <w:u w:val="single"/>
        </w:rPr>
        <w:t>GRADUATE EDUCATI</w:t>
      </w:r>
      <w:r w:rsidR="0029201C" w:rsidRPr="000B1E21">
        <w:rPr>
          <w:b/>
          <w:sz w:val="24"/>
          <w:szCs w:val="24"/>
          <w:u w:val="single"/>
        </w:rPr>
        <w:t>ON</w:t>
      </w:r>
      <w:r w:rsidR="007B7BB9" w:rsidRPr="000B1E21">
        <w:rPr>
          <w:b/>
          <w:sz w:val="24"/>
          <w:szCs w:val="24"/>
        </w:rPr>
        <w:t>:</w:t>
      </w:r>
    </w:p>
    <w:p w:rsidR="0029201C" w:rsidRPr="000B1E21" w:rsidRDefault="0029201C" w:rsidP="0029201C">
      <w:pPr>
        <w:rPr>
          <w:b/>
          <w:sz w:val="24"/>
          <w:szCs w:val="24"/>
        </w:rPr>
      </w:pPr>
    </w:p>
    <w:p w:rsidR="00C70EAD" w:rsidRPr="000B1E21" w:rsidRDefault="00DC304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08/</w:t>
      </w:r>
      <w:r w:rsidR="00C70EAD" w:rsidRPr="000B1E21">
        <w:rPr>
          <w:bCs/>
          <w:sz w:val="24"/>
          <w:szCs w:val="24"/>
        </w:rPr>
        <w:t>1988</w:t>
      </w:r>
      <w:r w:rsidRPr="000B1E21">
        <w:rPr>
          <w:bCs/>
          <w:sz w:val="24"/>
          <w:szCs w:val="24"/>
        </w:rPr>
        <w:t xml:space="preserve"> – 07/1989</w:t>
      </w:r>
      <w:r w:rsidR="008E70B6" w:rsidRPr="000B1E21">
        <w:rPr>
          <w:bCs/>
          <w:sz w:val="24"/>
          <w:szCs w:val="24"/>
        </w:rPr>
        <w:t>:</w:t>
      </w:r>
      <w:r w:rsidRPr="000B1E21">
        <w:rPr>
          <w:bCs/>
          <w:sz w:val="24"/>
          <w:szCs w:val="24"/>
        </w:rPr>
        <w:t xml:space="preserve">          </w:t>
      </w:r>
      <w:r w:rsidR="00C70EAD" w:rsidRPr="000B1E21">
        <w:rPr>
          <w:bCs/>
          <w:sz w:val="24"/>
          <w:szCs w:val="24"/>
        </w:rPr>
        <w:t>Social Service Year-Rural Clinic-Mont</w:t>
      </w:r>
      <w:r w:rsidR="003F27F5" w:rsidRPr="000B1E21">
        <w:rPr>
          <w:bCs/>
          <w:sz w:val="24"/>
          <w:szCs w:val="24"/>
        </w:rPr>
        <w:t>errey, Mexico</w:t>
      </w:r>
    </w:p>
    <w:p w:rsidR="00C70EAD" w:rsidRPr="000B1E21" w:rsidRDefault="00DC3048" w:rsidP="0029201C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08/</w:t>
      </w:r>
      <w:r w:rsidR="0029201C" w:rsidRPr="000B1E21">
        <w:rPr>
          <w:bCs/>
          <w:sz w:val="24"/>
          <w:szCs w:val="24"/>
        </w:rPr>
        <w:t>1982</w:t>
      </w:r>
      <w:r w:rsidRPr="000B1E21">
        <w:rPr>
          <w:bCs/>
          <w:sz w:val="24"/>
          <w:szCs w:val="24"/>
        </w:rPr>
        <w:t xml:space="preserve"> – 07/1988</w:t>
      </w:r>
      <w:r w:rsidR="008E70B6" w:rsidRPr="000B1E21">
        <w:rPr>
          <w:bCs/>
          <w:sz w:val="24"/>
          <w:szCs w:val="24"/>
        </w:rPr>
        <w:t>:</w:t>
      </w:r>
      <w:r w:rsidRPr="000B1E21">
        <w:rPr>
          <w:bCs/>
          <w:sz w:val="24"/>
          <w:szCs w:val="24"/>
        </w:rPr>
        <w:t xml:space="preserve">          </w:t>
      </w:r>
      <w:r w:rsidR="0029201C" w:rsidRPr="000B1E21">
        <w:rPr>
          <w:bCs/>
          <w:sz w:val="24"/>
          <w:szCs w:val="24"/>
        </w:rPr>
        <w:t>Institute of Technology Medical School-Monterrey</w:t>
      </w:r>
      <w:r w:rsidR="003F27F5" w:rsidRPr="000B1E21">
        <w:rPr>
          <w:bCs/>
          <w:sz w:val="24"/>
          <w:szCs w:val="24"/>
        </w:rPr>
        <w:t>, Mexico</w:t>
      </w:r>
    </w:p>
    <w:p w:rsidR="00C70EAD" w:rsidRPr="000B1E21" w:rsidRDefault="00C70EAD">
      <w:pPr>
        <w:ind w:left="2010"/>
        <w:rPr>
          <w:bCs/>
          <w:sz w:val="24"/>
          <w:szCs w:val="24"/>
        </w:rPr>
      </w:pPr>
    </w:p>
    <w:p w:rsidR="0029201C" w:rsidRPr="000B1E21" w:rsidRDefault="0029201C">
      <w:pPr>
        <w:ind w:left="2010"/>
        <w:rPr>
          <w:bCs/>
          <w:sz w:val="24"/>
          <w:szCs w:val="24"/>
        </w:rPr>
      </w:pPr>
    </w:p>
    <w:p w:rsidR="00C70EAD" w:rsidRPr="000B1E21" w:rsidRDefault="00C70EAD">
      <w:pPr>
        <w:rPr>
          <w:bCs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CERTIFICATION</w:t>
      </w:r>
      <w:r w:rsidRPr="000B1E21">
        <w:rPr>
          <w:b/>
          <w:sz w:val="24"/>
          <w:szCs w:val="24"/>
        </w:rPr>
        <w:t xml:space="preserve">:       </w:t>
      </w:r>
      <w:r w:rsidR="00E917F8" w:rsidRPr="000B1E21">
        <w:rPr>
          <w:bCs/>
          <w:sz w:val="24"/>
          <w:szCs w:val="24"/>
        </w:rPr>
        <w:t xml:space="preserve">American </w:t>
      </w:r>
      <w:r w:rsidRPr="000B1E21">
        <w:rPr>
          <w:bCs/>
          <w:sz w:val="24"/>
          <w:szCs w:val="24"/>
        </w:rPr>
        <w:t xml:space="preserve">Board of Pathology – </w:t>
      </w:r>
      <w:r w:rsidRPr="000B1E21">
        <w:rPr>
          <w:b/>
          <w:sz w:val="24"/>
          <w:szCs w:val="24"/>
        </w:rPr>
        <w:t xml:space="preserve">AP </w:t>
      </w:r>
      <w:r w:rsidRPr="000B1E21">
        <w:rPr>
          <w:bCs/>
          <w:sz w:val="24"/>
          <w:szCs w:val="24"/>
        </w:rPr>
        <w:t>(</w:t>
      </w:r>
      <w:r w:rsidR="00DC3048" w:rsidRPr="000B1E21">
        <w:rPr>
          <w:bCs/>
          <w:sz w:val="24"/>
          <w:szCs w:val="24"/>
        </w:rPr>
        <w:t>11/</w:t>
      </w:r>
      <w:r w:rsidRPr="000B1E21">
        <w:rPr>
          <w:bCs/>
          <w:sz w:val="24"/>
          <w:szCs w:val="24"/>
        </w:rPr>
        <w:t>1996)</w:t>
      </w:r>
    </w:p>
    <w:p w:rsidR="00C70EAD" w:rsidRPr="000B1E21" w:rsidRDefault="00C70EAD">
      <w:pPr>
        <w:rPr>
          <w:bCs/>
          <w:sz w:val="24"/>
          <w:szCs w:val="24"/>
        </w:rPr>
      </w:pPr>
    </w:p>
    <w:p w:rsidR="00FA1F68" w:rsidRPr="000B1E21" w:rsidRDefault="00FA1F68">
      <w:pPr>
        <w:rPr>
          <w:b/>
          <w:sz w:val="24"/>
          <w:szCs w:val="24"/>
        </w:rPr>
      </w:pPr>
    </w:p>
    <w:p w:rsidR="00C70EAD" w:rsidRPr="000B1E21" w:rsidRDefault="00C70EAD">
      <w:pPr>
        <w:rPr>
          <w:bCs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ACTIVE STATE LICENSURES</w:t>
      </w:r>
      <w:r w:rsidRPr="000B1E21">
        <w:rPr>
          <w:b/>
          <w:sz w:val="24"/>
          <w:szCs w:val="24"/>
        </w:rPr>
        <w:t>:</w:t>
      </w:r>
      <w:r w:rsidRPr="000B1E21">
        <w:rPr>
          <w:bCs/>
          <w:sz w:val="24"/>
          <w:szCs w:val="24"/>
        </w:rPr>
        <w:t xml:space="preserve">  </w:t>
      </w:r>
      <w:r w:rsidRPr="000B1E21">
        <w:rPr>
          <w:bCs/>
          <w:sz w:val="24"/>
          <w:szCs w:val="24"/>
          <w:u w:val="single"/>
        </w:rPr>
        <w:t xml:space="preserve">  </w:t>
      </w:r>
      <w:r w:rsidRPr="000B1E21">
        <w:rPr>
          <w:bCs/>
          <w:sz w:val="24"/>
          <w:szCs w:val="24"/>
        </w:rPr>
        <w:t xml:space="preserve"> </w:t>
      </w:r>
    </w:p>
    <w:p w:rsidR="00C70EAD" w:rsidRPr="000B1E21" w:rsidRDefault="00935E82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Texas-K5230</w:t>
      </w:r>
      <w:r w:rsidR="006A3604" w:rsidRPr="000B1E21">
        <w:rPr>
          <w:bCs/>
          <w:sz w:val="24"/>
          <w:szCs w:val="24"/>
        </w:rPr>
        <w:t>, New Mexico-MD2012-0888</w:t>
      </w:r>
      <w:r w:rsidR="00C70EAD" w:rsidRPr="000B1E21">
        <w:rPr>
          <w:bCs/>
          <w:sz w:val="24"/>
          <w:szCs w:val="24"/>
        </w:rPr>
        <w:t>, Florid</w:t>
      </w:r>
      <w:r w:rsidRPr="000B1E21">
        <w:rPr>
          <w:bCs/>
          <w:sz w:val="24"/>
          <w:szCs w:val="24"/>
        </w:rPr>
        <w:t>a-ME94401,</w:t>
      </w:r>
      <w:r w:rsidR="005859B8" w:rsidRPr="000B1E21">
        <w:rPr>
          <w:bCs/>
          <w:sz w:val="24"/>
          <w:szCs w:val="24"/>
        </w:rPr>
        <w:t xml:space="preserve"> Oklahoma-MD31788</w:t>
      </w:r>
      <w:r w:rsidR="00204326" w:rsidRPr="000B1E21">
        <w:rPr>
          <w:bCs/>
          <w:sz w:val="24"/>
          <w:szCs w:val="24"/>
        </w:rPr>
        <w:t>, Lousiana-MD15171R</w:t>
      </w:r>
    </w:p>
    <w:p w:rsidR="00C70EAD" w:rsidRPr="000B1E21" w:rsidRDefault="00C70EAD">
      <w:pPr>
        <w:rPr>
          <w:bCs/>
          <w:sz w:val="24"/>
          <w:szCs w:val="24"/>
        </w:rPr>
      </w:pPr>
    </w:p>
    <w:p w:rsidR="003213C5" w:rsidRPr="000B1E21" w:rsidRDefault="003213C5">
      <w:pPr>
        <w:rPr>
          <w:bCs/>
          <w:sz w:val="24"/>
          <w:szCs w:val="24"/>
        </w:rPr>
      </w:pPr>
    </w:p>
    <w:p w:rsidR="00204326" w:rsidRPr="000B1E21" w:rsidRDefault="00204326">
      <w:pPr>
        <w:rPr>
          <w:bCs/>
          <w:sz w:val="24"/>
          <w:szCs w:val="24"/>
        </w:rPr>
      </w:pPr>
    </w:p>
    <w:p w:rsidR="00204326" w:rsidRPr="000B1E21" w:rsidRDefault="00204326">
      <w:pPr>
        <w:rPr>
          <w:bCs/>
          <w:sz w:val="24"/>
          <w:szCs w:val="24"/>
        </w:rPr>
      </w:pPr>
    </w:p>
    <w:p w:rsidR="000B1E21" w:rsidRPr="000B1E21" w:rsidRDefault="000B1E21">
      <w:pPr>
        <w:rPr>
          <w:bCs/>
          <w:sz w:val="24"/>
          <w:szCs w:val="24"/>
        </w:rPr>
      </w:pPr>
    </w:p>
    <w:p w:rsidR="00C70EAD" w:rsidRPr="000B1E21" w:rsidRDefault="00C70EAD">
      <w:pPr>
        <w:rPr>
          <w:b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lastRenderedPageBreak/>
        <w:t>PROFESSIONAL MEMBERSHIPS</w:t>
      </w:r>
      <w:r w:rsidRPr="000B1E21">
        <w:rPr>
          <w:b/>
          <w:sz w:val="24"/>
          <w:szCs w:val="24"/>
        </w:rPr>
        <w:t>:</w:t>
      </w:r>
    </w:p>
    <w:p w:rsidR="00C70EAD" w:rsidRPr="000B1E21" w:rsidRDefault="00C70EAD">
      <w:pPr>
        <w:rPr>
          <w:b/>
          <w:sz w:val="24"/>
          <w:szCs w:val="24"/>
        </w:rPr>
      </w:pPr>
    </w:p>
    <w:p w:rsidR="00C70EAD" w:rsidRPr="000B1E21" w:rsidRDefault="008837C0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06</w:t>
      </w:r>
      <w:r w:rsidR="00DC3048" w:rsidRPr="000B1E21">
        <w:rPr>
          <w:bCs/>
          <w:sz w:val="24"/>
          <w:szCs w:val="24"/>
        </w:rPr>
        <w:t>/</w:t>
      </w:r>
      <w:r w:rsidRPr="000B1E21">
        <w:rPr>
          <w:bCs/>
          <w:sz w:val="24"/>
          <w:szCs w:val="24"/>
        </w:rPr>
        <w:t>1993</w:t>
      </w:r>
      <w:r w:rsidR="00C70EAD" w:rsidRPr="000B1E21">
        <w:rPr>
          <w:bCs/>
          <w:sz w:val="24"/>
          <w:szCs w:val="24"/>
        </w:rPr>
        <w:t>-prese</w:t>
      </w:r>
      <w:r w:rsidR="00DC3048" w:rsidRPr="000B1E21">
        <w:rPr>
          <w:bCs/>
          <w:sz w:val="24"/>
          <w:szCs w:val="24"/>
        </w:rPr>
        <w:t>nt</w:t>
      </w:r>
      <w:r w:rsidR="008E70B6" w:rsidRPr="000B1E21">
        <w:rPr>
          <w:bCs/>
          <w:sz w:val="24"/>
          <w:szCs w:val="24"/>
        </w:rPr>
        <w:t xml:space="preserve">:              </w:t>
      </w:r>
      <w:r w:rsidRPr="000B1E21">
        <w:rPr>
          <w:bCs/>
          <w:sz w:val="24"/>
          <w:szCs w:val="24"/>
        </w:rPr>
        <w:t>United States and Canadian Academy of Pathology</w:t>
      </w:r>
    </w:p>
    <w:p w:rsidR="00C70EAD" w:rsidRPr="000B1E21" w:rsidRDefault="008E70B6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06/1993-present:</w:t>
      </w:r>
      <w:r w:rsidR="00DC3048" w:rsidRPr="000B1E21">
        <w:rPr>
          <w:bCs/>
          <w:sz w:val="24"/>
          <w:szCs w:val="24"/>
        </w:rPr>
        <w:t xml:space="preserve">              </w:t>
      </w:r>
      <w:r w:rsidR="00C70EAD" w:rsidRPr="000B1E21">
        <w:rPr>
          <w:bCs/>
          <w:sz w:val="24"/>
          <w:szCs w:val="24"/>
        </w:rPr>
        <w:t>International Academy of Pathology</w:t>
      </w:r>
    </w:p>
    <w:p w:rsidR="00531271" w:rsidRPr="000B1E21" w:rsidRDefault="00DC3048">
      <w:pPr>
        <w:rPr>
          <w:bCs/>
          <w:sz w:val="24"/>
          <w:szCs w:val="24"/>
        </w:rPr>
      </w:pPr>
      <w:r w:rsidRPr="000B1E21">
        <w:rPr>
          <w:bCs/>
          <w:sz w:val="24"/>
          <w:szCs w:val="24"/>
        </w:rPr>
        <w:t>11/1998-present</w:t>
      </w:r>
      <w:r w:rsidR="008E70B6" w:rsidRPr="000B1E21">
        <w:rPr>
          <w:bCs/>
          <w:sz w:val="24"/>
          <w:szCs w:val="24"/>
        </w:rPr>
        <w:t xml:space="preserve">:              </w:t>
      </w:r>
      <w:r w:rsidR="00C70EAD" w:rsidRPr="000B1E21">
        <w:rPr>
          <w:bCs/>
          <w:sz w:val="24"/>
          <w:szCs w:val="24"/>
        </w:rPr>
        <w:t>Gastrointestinal Pathology Society</w:t>
      </w:r>
    </w:p>
    <w:p w:rsidR="00C94924" w:rsidRPr="000B1E21" w:rsidRDefault="00C94924">
      <w:pPr>
        <w:rPr>
          <w:b/>
          <w:sz w:val="24"/>
          <w:szCs w:val="24"/>
        </w:rPr>
      </w:pPr>
    </w:p>
    <w:p w:rsidR="00FB4E36" w:rsidRPr="000B1E21" w:rsidRDefault="00FB4E36">
      <w:pPr>
        <w:rPr>
          <w:b/>
          <w:sz w:val="24"/>
          <w:szCs w:val="24"/>
        </w:rPr>
      </w:pPr>
    </w:p>
    <w:p w:rsidR="00FF584A" w:rsidRPr="000B1E21" w:rsidRDefault="00FF584A">
      <w:pPr>
        <w:rPr>
          <w:b/>
          <w:sz w:val="24"/>
          <w:szCs w:val="24"/>
          <w:u w:val="single"/>
        </w:rPr>
      </w:pPr>
    </w:p>
    <w:p w:rsidR="00C70EAD" w:rsidRPr="000B1E21" w:rsidRDefault="00C70EAD">
      <w:pPr>
        <w:rPr>
          <w:b/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SCIENTIFIC PUBLICATIONS</w:t>
      </w:r>
      <w:r w:rsidRPr="000B1E21">
        <w:rPr>
          <w:b/>
          <w:sz w:val="24"/>
          <w:szCs w:val="24"/>
        </w:rPr>
        <w:t>:</w:t>
      </w:r>
    </w:p>
    <w:p w:rsidR="00C70EAD" w:rsidRPr="000B1E21" w:rsidRDefault="00C70EAD">
      <w:pPr>
        <w:rPr>
          <w:b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0B1E21">
        <w:rPr>
          <w:b/>
          <w:bCs w:val="0"/>
          <w:sz w:val="24"/>
          <w:szCs w:val="24"/>
        </w:rPr>
        <w:t>Torres C</w:t>
      </w:r>
      <w:r w:rsidRPr="000B1E21">
        <w:rPr>
          <w:sz w:val="24"/>
          <w:szCs w:val="24"/>
        </w:rPr>
        <w:t xml:space="preserve">, Wang H, Turner J, Shasafei A, Odze R.  </w:t>
      </w:r>
      <w:r w:rsidRPr="000B1E21">
        <w:rPr>
          <w:sz w:val="24"/>
          <w:szCs w:val="24"/>
          <w:u w:val="single"/>
        </w:rPr>
        <w:t>Prognostic Significance and Effect of   Chemoradiotherapy on Microvessel Density (Angiogenesis) in Esophageal Barrett’s Esophagus-Associated Adenocarcinoma and Squamous Cell Carcinoma</w:t>
      </w:r>
      <w:r w:rsidRPr="000B1E21">
        <w:rPr>
          <w:sz w:val="24"/>
          <w:szCs w:val="24"/>
        </w:rPr>
        <w:t>.  Human Pathology Vol 30 (7): 753-8, 1999.</w:t>
      </w:r>
    </w:p>
    <w:p w:rsidR="002E66C8" w:rsidRPr="000B1E21" w:rsidRDefault="002E66C8" w:rsidP="002E66C8">
      <w:pPr>
        <w:pStyle w:val="BodyText"/>
        <w:ind w:left="360"/>
        <w:rPr>
          <w:sz w:val="24"/>
          <w:szCs w:val="24"/>
        </w:rPr>
      </w:pPr>
    </w:p>
    <w:p w:rsidR="00C70EAD" w:rsidRPr="000B1E21" w:rsidRDefault="00C70EAD" w:rsidP="00876577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0B1E21">
        <w:rPr>
          <w:b/>
          <w:bCs w:val="0"/>
          <w:sz w:val="24"/>
          <w:szCs w:val="24"/>
        </w:rPr>
        <w:t>Torres C</w:t>
      </w:r>
      <w:r w:rsidRPr="000B1E21">
        <w:rPr>
          <w:sz w:val="24"/>
          <w:szCs w:val="24"/>
        </w:rPr>
        <w:t xml:space="preserve">, Wang H, Turner J, Richards W, Sugarbaker D, Odze R.  </w:t>
      </w:r>
      <w:r w:rsidRPr="000B1E21">
        <w:rPr>
          <w:sz w:val="24"/>
          <w:szCs w:val="24"/>
          <w:u w:val="single"/>
        </w:rPr>
        <w:t xml:space="preserve">Pathologic Prognostic Factors in Barrett’s-Associated Adenocarcinoma: A Follow-up Study of 96 Patients </w:t>
      </w:r>
      <w:r w:rsidR="002E66C8" w:rsidRPr="000B1E21">
        <w:rPr>
          <w:sz w:val="24"/>
          <w:szCs w:val="24"/>
          <w:u w:val="single"/>
        </w:rPr>
        <w:t>with</w:t>
      </w:r>
      <w:r w:rsidRPr="000B1E21">
        <w:rPr>
          <w:sz w:val="24"/>
          <w:szCs w:val="24"/>
          <w:u w:val="single"/>
        </w:rPr>
        <w:t xml:space="preserve"> and Without Preoperative Chemoradiation Therapy</w:t>
      </w:r>
      <w:r w:rsidR="008E70B6" w:rsidRPr="000B1E21">
        <w:rPr>
          <w:sz w:val="24"/>
          <w:szCs w:val="24"/>
        </w:rPr>
        <w:t xml:space="preserve">.  Cancer </w:t>
      </w:r>
      <w:r w:rsidRPr="000B1E21">
        <w:rPr>
          <w:sz w:val="24"/>
          <w:szCs w:val="24"/>
        </w:rPr>
        <w:t>Vol. 85 (3):  520-8, 1999.</w:t>
      </w:r>
    </w:p>
    <w:p w:rsidR="00C70EAD" w:rsidRPr="000B1E21" w:rsidRDefault="00C70EAD">
      <w:pPr>
        <w:pStyle w:val="BodyText"/>
        <w:rPr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/>
          <w:bCs w:val="0"/>
          <w:sz w:val="24"/>
          <w:szCs w:val="24"/>
        </w:rPr>
        <w:t>Torres C</w:t>
      </w:r>
      <w:r w:rsidRPr="000B1E21">
        <w:rPr>
          <w:sz w:val="24"/>
          <w:szCs w:val="24"/>
        </w:rPr>
        <w:t xml:space="preserve">, Wang H, Turner J, Richards W, Sugarbaker D, Odze R.  </w:t>
      </w:r>
      <w:r w:rsidRPr="000B1E21">
        <w:rPr>
          <w:sz w:val="24"/>
          <w:szCs w:val="24"/>
          <w:u w:val="single"/>
        </w:rPr>
        <w:t xml:space="preserve">Pathologic Prognostic Factors in Esophageal Squamous Cell Carcinoma:  A Follow-up Study of 74 Patients </w:t>
      </w:r>
      <w:r w:rsidR="002E66C8" w:rsidRPr="000B1E21">
        <w:rPr>
          <w:sz w:val="24"/>
          <w:szCs w:val="24"/>
          <w:u w:val="single"/>
        </w:rPr>
        <w:t>with or w</w:t>
      </w:r>
      <w:r w:rsidRPr="000B1E21">
        <w:rPr>
          <w:sz w:val="24"/>
          <w:szCs w:val="24"/>
          <w:u w:val="single"/>
        </w:rPr>
        <w:t>ithout Preoperative Chemoradiation Therapy</w:t>
      </w:r>
      <w:r w:rsidR="008E70B6" w:rsidRPr="000B1E21">
        <w:rPr>
          <w:sz w:val="24"/>
          <w:szCs w:val="24"/>
        </w:rPr>
        <w:t>.  Modern Pathology</w:t>
      </w:r>
      <w:r w:rsidRPr="000B1E21">
        <w:rPr>
          <w:sz w:val="24"/>
          <w:szCs w:val="24"/>
        </w:rPr>
        <w:t xml:space="preserve"> Vol. 12 (10): 961-8, 1999.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/>
          <w:bCs w:val="0"/>
          <w:sz w:val="24"/>
          <w:szCs w:val="24"/>
          <w:lang w:val="es-MX"/>
        </w:rPr>
        <w:t xml:space="preserve">Torres </w:t>
      </w:r>
      <w:r w:rsidRPr="000B1E21">
        <w:rPr>
          <w:b/>
          <w:sz w:val="24"/>
          <w:szCs w:val="24"/>
          <w:lang w:val="es-MX"/>
        </w:rPr>
        <w:t>C</w:t>
      </w:r>
      <w:r w:rsidRPr="000B1E21">
        <w:rPr>
          <w:bCs w:val="0"/>
          <w:sz w:val="24"/>
          <w:szCs w:val="24"/>
          <w:lang w:val="es-MX"/>
        </w:rPr>
        <w:t xml:space="preserve">, Antonioli D, Odze R.  </w:t>
      </w:r>
      <w:r w:rsidRPr="000B1E21">
        <w:rPr>
          <w:bCs w:val="0"/>
          <w:sz w:val="24"/>
          <w:szCs w:val="24"/>
          <w:u w:val="single"/>
        </w:rPr>
        <w:t>Polypoid Dysplasia and Adenomas in Inflammatory Bowel Disease: A Clinical-Pathologic and Follow-up Study of 89 polyps from 59 Patients</w:t>
      </w:r>
      <w:r w:rsidRPr="000B1E21">
        <w:rPr>
          <w:bCs w:val="0"/>
          <w:sz w:val="24"/>
          <w:szCs w:val="24"/>
        </w:rPr>
        <w:t>.  The American</w:t>
      </w:r>
      <w:r w:rsidR="008E70B6" w:rsidRPr="000B1E21">
        <w:rPr>
          <w:bCs w:val="0"/>
          <w:sz w:val="24"/>
          <w:szCs w:val="24"/>
        </w:rPr>
        <w:t xml:space="preserve"> Journal of Surgical Pathology </w:t>
      </w:r>
      <w:r w:rsidRPr="000B1E21">
        <w:rPr>
          <w:bCs w:val="0"/>
          <w:sz w:val="24"/>
          <w:szCs w:val="24"/>
        </w:rPr>
        <w:t>Vol. 22 (3): 275-81, 1998.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/>
          <w:bCs w:val="0"/>
          <w:sz w:val="24"/>
          <w:szCs w:val="24"/>
          <w:lang w:val="es-MX"/>
        </w:rPr>
        <w:t>Torres C</w:t>
      </w:r>
      <w:r w:rsidRPr="000B1E21">
        <w:rPr>
          <w:bCs w:val="0"/>
          <w:sz w:val="24"/>
          <w:szCs w:val="24"/>
          <w:lang w:val="es-MX"/>
        </w:rPr>
        <w:t xml:space="preserve">, Ro J, Ayala A.  </w:t>
      </w:r>
      <w:r w:rsidRPr="000B1E21">
        <w:rPr>
          <w:bCs w:val="0"/>
          <w:sz w:val="24"/>
          <w:szCs w:val="24"/>
          <w:u w:val="single"/>
        </w:rPr>
        <w:t>Vascular Adrenal Cysts: A Clinicopathologic and Immunohistochemical Study of Six Cases and a Review of the Literature</w:t>
      </w:r>
      <w:r w:rsidRPr="000B1E21">
        <w:rPr>
          <w:bCs w:val="0"/>
          <w:sz w:val="24"/>
          <w:szCs w:val="24"/>
        </w:rPr>
        <w:t>.  Modern Pathology Vol. 10 (6): 530-6, 1997.</w:t>
      </w:r>
    </w:p>
    <w:p w:rsidR="00C70EAD" w:rsidRPr="000B1E21" w:rsidRDefault="00C70EAD">
      <w:pPr>
        <w:pStyle w:val="BodyText"/>
        <w:rPr>
          <w:b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/>
          <w:sz w:val="24"/>
          <w:szCs w:val="24"/>
          <w:lang w:val="es-MX"/>
        </w:rPr>
        <w:t>Torres C</w:t>
      </w:r>
      <w:r w:rsidRPr="000B1E21">
        <w:rPr>
          <w:bCs w:val="0"/>
          <w:sz w:val="24"/>
          <w:szCs w:val="24"/>
          <w:lang w:val="es-MX"/>
        </w:rPr>
        <w:t xml:space="preserve">, Ro J, El-Naggar A, Ayala A.  </w:t>
      </w:r>
      <w:r w:rsidRPr="000B1E21">
        <w:rPr>
          <w:bCs w:val="0"/>
          <w:sz w:val="24"/>
          <w:szCs w:val="24"/>
          <w:u w:val="single"/>
        </w:rPr>
        <w:t>Allergic Fungal Sinusitis.  Report of 16 Cases and Review of the Literature</w:t>
      </w:r>
      <w:r w:rsidRPr="000B1E21">
        <w:rPr>
          <w:bCs w:val="0"/>
          <w:sz w:val="24"/>
          <w:szCs w:val="24"/>
        </w:rPr>
        <w:t>.  Human Pathology Vol. 27 (8): 793-9, 1996.</w:t>
      </w:r>
    </w:p>
    <w:p w:rsidR="00F0231C" w:rsidRPr="000B1E21" w:rsidRDefault="00F0231C" w:rsidP="00F0231C">
      <w:pPr>
        <w:pStyle w:val="BodyText"/>
        <w:rPr>
          <w:bCs w:val="0"/>
          <w:sz w:val="24"/>
          <w:szCs w:val="24"/>
        </w:rPr>
      </w:pPr>
    </w:p>
    <w:p w:rsidR="00F0231C" w:rsidRPr="000B1E21" w:rsidRDefault="00F0231C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sz w:val="24"/>
          <w:szCs w:val="24"/>
        </w:rPr>
        <w:t xml:space="preserve">Kapel R, Miller, J, </w:t>
      </w:r>
      <w:r w:rsidRPr="000B1E21">
        <w:rPr>
          <w:b/>
          <w:sz w:val="24"/>
          <w:szCs w:val="24"/>
        </w:rPr>
        <w:t>Torres C</w:t>
      </w:r>
      <w:r w:rsidRPr="000B1E21">
        <w:rPr>
          <w:sz w:val="24"/>
          <w:szCs w:val="24"/>
        </w:rPr>
        <w:t xml:space="preserve">, Aksoy, S, Lash, R.  </w:t>
      </w:r>
      <w:r w:rsidRPr="000B1E21">
        <w:rPr>
          <w:sz w:val="24"/>
          <w:szCs w:val="24"/>
          <w:u w:val="single"/>
        </w:rPr>
        <w:t>Eosinophilic Esophagitis: A Prevalent Disease in the United States That Affects All Age Groups</w:t>
      </w:r>
      <w:r w:rsidRPr="000B1E21">
        <w:rPr>
          <w:sz w:val="24"/>
          <w:szCs w:val="24"/>
        </w:rPr>
        <w:t>.  Gastroenterology Vol. 134 (5): 1316-21, 2008.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Cs w:val="0"/>
          <w:sz w:val="24"/>
          <w:szCs w:val="24"/>
          <w:lang w:val="es-MX"/>
        </w:rPr>
        <w:t xml:space="preserve">Neto AG, Gupta D, Biddle DA, </w:t>
      </w:r>
      <w:r w:rsidRPr="000B1E21">
        <w:rPr>
          <w:b/>
          <w:sz w:val="24"/>
          <w:szCs w:val="24"/>
          <w:lang w:val="es-MX"/>
        </w:rPr>
        <w:t>Torres C</w:t>
      </w:r>
      <w:r w:rsidRPr="000B1E21">
        <w:rPr>
          <w:bCs w:val="0"/>
          <w:sz w:val="24"/>
          <w:szCs w:val="24"/>
          <w:lang w:val="es-MX"/>
        </w:rPr>
        <w:t xml:space="preserve">, Malpica A.  </w:t>
      </w:r>
      <w:r w:rsidR="0089669B" w:rsidRPr="000B1E21">
        <w:rPr>
          <w:bCs w:val="0"/>
          <w:sz w:val="24"/>
          <w:szCs w:val="24"/>
          <w:u w:val="single"/>
        </w:rPr>
        <w:t xml:space="preserve">Urinary Bladder Leyomyoma During Pregnancy: Report of One Case </w:t>
      </w:r>
      <w:r w:rsidR="007B0503" w:rsidRPr="000B1E21">
        <w:rPr>
          <w:bCs w:val="0"/>
          <w:sz w:val="24"/>
          <w:szCs w:val="24"/>
          <w:u w:val="single"/>
        </w:rPr>
        <w:t>with</w:t>
      </w:r>
      <w:r w:rsidR="0089669B" w:rsidRPr="000B1E21">
        <w:rPr>
          <w:bCs w:val="0"/>
          <w:sz w:val="24"/>
          <w:szCs w:val="24"/>
          <w:u w:val="single"/>
        </w:rPr>
        <w:t xml:space="preserve"> I</w:t>
      </w:r>
      <w:r w:rsidRPr="000B1E21">
        <w:rPr>
          <w:bCs w:val="0"/>
          <w:sz w:val="24"/>
          <w:szCs w:val="24"/>
          <w:u w:val="single"/>
        </w:rPr>
        <w:t>mmun</w:t>
      </w:r>
      <w:r w:rsidR="0089669B" w:rsidRPr="000B1E21">
        <w:rPr>
          <w:bCs w:val="0"/>
          <w:sz w:val="24"/>
          <w:szCs w:val="24"/>
          <w:u w:val="single"/>
        </w:rPr>
        <w:t>ohistochemical S</w:t>
      </w:r>
      <w:r w:rsidRPr="000B1E21">
        <w:rPr>
          <w:bCs w:val="0"/>
          <w:sz w:val="24"/>
          <w:szCs w:val="24"/>
          <w:u w:val="single"/>
        </w:rPr>
        <w:t>tudies.</w:t>
      </w:r>
      <w:r w:rsidRPr="000B1E21">
        <w:rPr>
          <w:bCs w:val="0"/>
          <w:sz w:val="24"/>
          <w:szCs w:val="24"/>
        </w:rPr>
        <w:t xml:space="preserve">  J Obstet Gynaecol. Vol. 22(6):  683-5, 2002.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Cs w:val="0"/>
          <w:sz w:val="24"/>
          <w:szCs w:val="24"/>
        </w:rPr>
        <w:t xml:space="preserve">Webster H, Johnson J, </w:t>
      </w: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.  </w:t>
      </w:r>
      <w:r w:rsidRPr="000B1E21">
        <w:rPr>
          <w:bCs w:val="0"/>
          <w:sz w:val="24"/>
          <w:szCs w:val="24"/>
          <w:u w:val="single"/>
        </w:rPr>
        <w:t>Ahaustral Colonic Segment Following Trauma:  A Possible Sign of Seromuscular Tear</w:t>
      </w:r>
      <w:r w:rsidR="008E70B6" w:rsidRPr="000B1E21">
        <w:rPr>
          <w:bCs w:val="0"/>
          <w:sz w:val="24"/>
          <w:szCs w:val="24"/>
        </w:rPr>
        <w:t>.  Pediatric Radiology</w:t>
      </w:r>
      <w:r w:rsidRPr="000B1E21">
        <w:rPr>
          <w:bCs w:val="0"/>
          <w:sz w:val="24"/>
          <w:szCs w:val="24"/>
        </w:rPr>
        <w:t xml:space="preserve"> Vol. 31(7): 491-3, 2001.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Cs w:val="0"/>
          <w:sz w:val="24"/>
          <w:szCs w:val="24"/>
        </w:rPr>
        <w:t xml:space="preserve">Chanda SM, Sellin JH, </w:t>
      </w:r>
      <w:r w:rsidRPr="000B1E21">
        <w:rPr>
          <w:b/>
          <w:sz w:val="24"/>
          <w:szCs w:val="24"/>
        </w:rPr>
        <w:t>Torres CM</w:t>
      </w:r>
      <w:r w:rsidRPr="000B1E21">
        <w:rPr>
          <w:bCs w:val="0"/>
          <w:sz w:val="24"/>
          <w:szCs w:val="24"/>
        </w:rPr>
        <w:t xml:space="preserve">, Yee JP.  </w:t>
      </w:r>
      <w:r w:rsidR="0089669B" w:rsidRPr="000B1E21">
        <w:rPr>
          <w:bCs w:val="0"/>
          <w:sz w:val="24"/>
          <w:szCs w:val="24"/>
          <w:u w:val="single"/>
        </w:rPr>
        <w:t>Comparative Gastrointestinal E</w:t>
      </w:r>
      <w:r w:rsidRPr="000B1E21">
        <w:rPr>
          <w:bCs w:val="0"/>
          <w:sz w:val="24"/>
          <w:szCs w:val="24"/>
          <w:u w:val="single"/>
        </w:rPr>
        <w:t>ffects of</w:t>
      </w:r>
      <w:r w:rsidRPr="000B1E21">
        <w:rPr>
          <w:bCs w:val="0"/>
          <w:sz w:val="24"/>
          <w:szCs w:val="24"/>
        </w:rPr>
        <w:t xml:space="preserve"> </w:t>
      </w:r>
      <w:r w:rsidR="0089669B" w:rsidRPr="000B1E21">
        <w:rPr>
          <w:bCs w:val="0"/>
          <w:sz w:val="24"/>
          <w:szCs w:val="24"/>
          <w:u w:val="single"/>
        </w:rPr>
        <w:t>Mycophenolate Mofetil Capsules and Enteric-Coated Tablets of Sodium-Mycophenolic Acid in Beagles D</w:t>
      </w:r>
      <w:r w:rsidRPr="000B1E21">
        <w:rPr>
          <w:bCs w:val="0"/>
          <w:sz w:val="24"/>
          <w:szCs w:val="24"/>
          <w:u w:val="single"/>
        </w:rPr>
        <w:t>ogs</w:t>
      </w:r>
      <w:r w:rsidR="008E70B6" w:rsidRPr="000B1E21">
        <w:rPr>
          <w:bCs w:val="0"/>
          <w:sz w:val="24"/>
          <w:szCs w:val="24"/>
        </w:rPr>
        <w:t xml:space="preserve">.  Transplant Procedures </w:t>
      </w:r>
      <w:r w:rsidRPr="000B1E21">
        <w:rPr>
          <w:bCs w:val="0"/>
          <w:sz w:val="24"/>
          <w:szCs w:val="24"/>
        </w:rPr>
        <w:t>Vol 34 (8):  3387-92, 2002.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Cs w:val="0"/>
          <w:sz w:val="24"/>
          <w:szCs w:val="24"/>
        </w:rPr>
        <w:lastRenderedPageBreak/>
        <w:t xml:space="preserve">Buchman A, Fife C, </w:t>
      </w: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Smith L, Aristizabal J.  </w:t>
      </w:r>
      <w:r w:rsidRPr="000B1E21">
        <w:rPr>
          <w:bCs w:val="0"/>
          <w:sz w:val="24"/>
          <w:szCs w:val="24"/>
          <w:u w:val="single"/>
        </w:rPr>
        <w:t>Hyperbaric Oxygen Therapy for</w:t>
      </w:r>
      <w:r w:rsidRPr="000B1E21">
        <w:rPr>
          <w:bCs w:val="0"/>
          <w:sz w:val="24"/>
          <w:szCs w:val="24"/>
        </w:rPr>
        <w:t xml:space="preserve"> </w:t>
      </w:r>
      <w:r w:rsidRPr="000B1E21">
        <w:rPr>
          <w:bCs w:val="0"/>
          <w:sz w:val="24"/>
          <w:szCs w:val="24"/>
          <w:u w:val="single"/>
        </w:rPr>
        <w:t>Severe Ulcerative Colitis</w:t>
      </w:r>
      <w:r w:rsidRPr="000B1E21">
        <w:rPr>
          <w:bCs w:val="0"/>
          <w:sz w:val="24"/>
          <w:szCs w:val="24"/>
        </w:rPr>
        <w:t>.  Journa</w:t>
      </w:r>
      <w:r w:rsidR="008E70B6" w:rsidRPr="000B1E21">
        <w:rPr>
          <w:bCs w:val="0"/>
          <w:sz w:val="24"/>
          <w:szCs w:val="24"/>
        </w:rPr>
        <w:t xml:space="preserve">l of Clinical Gastroenterology </w:t>
      </w:r>
      <w:r w:rsidRPr="000B1E21">
        <w:rPr>
          <w:bCs w:val="0"/>
          <w:sz w:val="24"/>
          <w:szCs w:val="24"/>
        </w:rPr>
        <w:t>Vol. 33 (4): 337-9, 2001.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Cs w:val="0"/>
          <w:sz w:val="24"/>
          <w:szCs w:val="24"/>
        </w:rPr>
        <w:t xml:space="preserve">Turner J, </w:t>
      </w: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Wang H, Shahsafei A, Richards W, Sugarbaker D, Odze R.  </w:t>
      </w:r>
      <w:r w:rsidRPr="000B1E21">
        <w:rPr>
          <w:bCs w:val="0"/>
          <w:sz w:val="24"/>
          <w:szCs w:val="24"/>
          <w:u w:val="single"/>
        </w:rPr>
        <w:t>Preoperative Chemoradiotherapy Alters the Expression and Prognostic Significance of Adhesion Molecules in Barrett’s-Associated Adenocarcinoma</w:t>
      </w:r>
      <w:r w:rsidRPr="000B1E21">
        <w:rPr>
          <w:bCs w:val="0"/>
          <w:sz w:val="24"/>
          <w:szCs w:val="24"/>
        </w:rPr>
        <w:t>.  Human Pathology Vol. 31 (3): 347-53, 2000.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bCs w:val="0"/>
          <w:sz w:val="24"/>
          <w:szCs w:val="24"/>
        </w:rPr>
      </w:pPr>
      <w:r w:rsidRPr="000B1E21">
        <w:rPr>
          <w:bCs w:val="0"/>
          <w:sz w:val="24"/>
          <w:szCs w:val="24"/>
        </w:rPr>
        <w:t xml:space="preserve">Glickman J, </w:t>
      </w: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Wang H, Turner J, Richards W, Sugarbaker D, Odze R.  </w:t>
      </w:r>
      <w:r w:rsidRPr="000B1E21">
        <w:rPr>
          <w:bCs w:val="0"/>
          <w:sz w:val="24"/>
          <w:szCs w:val="24"/>
          <w:u w:val="single"/>
        </w:rPr>
        <w:t>The Prognostic Significance of Lymph Node Micrometastasis in Patients with Esophageal Carcinoma</w:t>
      </w:r>
      <w:r w:rsidRPr="000B1E21">
        <w:rPr>
          <w:bCs w:val="0"/>
          <w:sz w:val="24"/>
          <w:szCs w:val="24"/>
        </w:rPr>
        <w:t xml:space="preserve">. Cancer Vol. 85 (4): 769-8, 1999. 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0B1E21">
        <w:rPr>
          <w:sz w:val="24"/>
          <w:szCs w:val="24"/>
        </w:rPr>
        <w:t xml:space="preserve">Walsh S, Loda M, </w:t>
      </w:r>
      <w:r w:rsidRPr="000B1E21">
        <w:rPr>
          <w:b/>
          <w:bCs w:val="0"/>
          <w:sz w:val="24"/>
          <w:szCs w:val="24"/>
        </w:rPr>
        <w:t>Torres C</w:t>
      </w:r>
      <w:r w:rsidRPr="000B1E21">
        <w:rPr>
          <w:sz w:val="24"/>
          <w:szCs w:val="24"/>
        </w:rPr>
        <w:t xml:space="preserve">, Antonioli D, Odze R.  </w:t>
      </w:r>
      <w:r w:rsidRPr="000B1E21">
        <w:rPr>
          <w:sz w:val="24"/>
          <w:szCs w:val="24"/>
          <w:u w:val="single"/>
        </w:rPr>
        <w:t>p53 and B-Catenin Expression in Chronic Ulcerative Colitis-Associated Polypoid Dysplasia and Sporadic Adenomas</w:t>
      </w:r>
      <w:r w:rsidRPr="000B1E21">
        <w:rPr>
          <w:sz w:val="24"/>
          <w:szCs w:val="24"/>
        </w:rPr>
        <w:t>.  An Immunohistochemical Study.  The American Journal of Surgical Pathology Vol 23 (8): 963-9, 1999.</w:t>
      </w:r>
    </w:p>
    <w:p w:rsidR="00C70EAD" w:rsidRPr="000B1E21" w:rsidRDefault="00C70EAD">
      <w:pPr>
        <w:pStyle w:val="BodyText"/>
        <w:rPr>
          <w:sz w:val="24"/>
          <w:szCs w:val="24"/>
        </w:rPr>
      </w:pPr>
    </w:p>
    <w:p w:rsidR="005F6E14" w:rsidRPr="000B1E21" w:rsidRDefault="00C70EAD" w:rsidP="005F6E14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0B1E21">
        <w:rPr>
          <w:bCs w:val="0"/>
          <w:sz w:val="24"/>
          <w:szCs w:val="24"/>
        </w:rPr>
        <w:t xml:space="preserve">Doll J, Zhu X, Furman J, Kaleem Z, </w:t>
      </w: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Humphrey P, Donnis-Keller H.  </w:t>
      </w:r>
      <w:r w:rsidRPr="000B1E21">
        <w:rPr>
          <w:bCs w:val="0"/>
          <w:sz w:val="24"/>
          <w:szCs w:val="24"/>
          <w:u w:val="single"/>
        </w:rPr>
        <w:t>Genetic Analysis of Prostatic Atypical Adenomatosis Hyperplasia (Adenosis)</w:t>
      </w:r>
      <w:r w:rsidRPr="000B1E21">
        <w:rPr>
          <w:bCs w:val="0"/>
          <w:sz w:val="24"/>
          <w:szCs w:val="24"/>
        </w:rPr>
        <w:t>.  American Journal of Pathology Vol. 155 (3): 967-71, 1999.</w:t>
      </w:r>
    </w:p>
    <w:p w:rsidR="00A11EF1" w:rsidRPr="000B1E21" w:rsidRDefault="00A11EF1" w:rsidP="00A11EF1">
      <w:pPr>
        <w:pStyle w:val="BodyText"/>
        <w:rPr>
          <w:bCs w:val="0"/>
          <w:sz w:val="24"/>
          <w:szCs w:val="24"/>
        </w:rPr>
      </w:pPr>
    </w:p>
    <w:p w:rsidR="00876577" w:rsidRPr="000B1E21" w:rsidRDefault="00876577" w:rsidP="00A11EF1">
      <w:pPr>
        <w:pStyle w:val="BodyText"/>
        <w:rPr>
          <w:bCs w:val="0"/>
          <w:sz w:val="24"/>
          <w:szCs w:val="24"/>
        </w:rPr>
      </w:pPr>
    </w:p>
    <w:p w:rsidR="00A11EF1" w:rsidRPr="000B1E21" w:rsidRDefault="00A11EF1" w:rsidP="00A11EF1">
      <w:pPr>
        <w:pStyle w:val="BodyText"/>
        <w:rPr>
          <w:sz w:val="24"/>
          <w:szCs w:val="24"/>
        </w:rPr>
      </w:pPr>
    </w:p>
    <w:p w:rsidR="00C70EAD" w:rsidRPr="000B1E21" w:rsidRDefault="00C70EAD" w:rsidP="005F6E14">
      <w:pPr>
        <w:pStyle w:val="BodyText"/>
        <w:rPr>
          <w:sz w:val="24"/>
          <w:szCs w:val="24"/>
        </w:rPr>
      </w:pPr>
      <w:r w:rsidRPr="000B1E21">
        <w:rPr>
          <w:b/>
          <w:sz w:val="24"/>
          <w:szCs w:val="24"/>
          <w:u w:val="single"/>
        </w:rPr>
        <w:t>ABSTRACTS</w:t>
      </w:r>
      <w:r w:rsidRPr="000B1E21">
        <w:rPr>
          <w:b/>
          <w:sz w:val="24"/>
          <w:szCs w:val="24"/>
        </w:rPr>
        <w:t>: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4"/>
        </w:numPr>
        <w:rPr>
          <w:bCs w:val="0"/>
          <w:sz w:val="24"/>
          <w:szCs w:val="24"/>
        </w:rPr>
      </w:pP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Rustgi A, Proulx H, Wang H, Odze R.  </w:t>
      </w:r>
      <w:r w:rsidRPr="000B1E21">
        <w:rPr>
          <w:bCs w:val="0"/>
          <w:sz w:val="24"/>
          <w:szCs w:val="24"/>
          <w:u w:val="single"/>
        </w:rPr>
        <w:t>Cyclin-D1 Expression in Esophageal Squamous Cell Carcinoma: Correlation with Survival</w:t>
      </w:r>
      <w:r w:rsidRPr="000B1E21">
        <w:rPr>
          <w:bCs w:val="0"/>
          <w:sz w:val="24"/>
          <w:szCs w:val="24"/>
        </w:rPr>
        <w:t>.  Modern Pathology Vol. 9 (1): 67A, 1996.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4"/>
        </w:numPr>
        <w:rPr>
          <w:bCs w:val="0"/>
          <w:sz w:val="24"/>
          <w:szCs w:val="24"/>
        </w:rPr>
      </w:pP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Turner H, Wang H, Shahsafei A, Odze R.  </w:t>
      </w:r>
      <w:r w:rsidRPr="000B1E21">
        <w:rPr>
          <w:bCs w:val="0"/>
          <w:sz w:val="24"/>
          <w:szCs w:val="24"/>
          <w:u w:val="single"/>
        </w:rPr>
        <w:t>Trefoil Peptide (pS2,</w:t>
      </w:r>
      <w:r w:rsidR="007B0503" w:rsidRPr="000B1E21">
        <w:rPr>
          <w:bCs w:val="0"/>
          <w:sz w:val="24"/>
          <w:szCs w:val="24"/>
          <w:u w:val="single"/>
        </w:rPr>
        <w:t xml:space="preserve"> </w:t>
      </w:r>
      <w:r w:rsidR="009D1CB5" w:rsidRPr="000B1E21">
        <w:rPr>
          <w:bCs w:val="0"/>
          <w:sz w:val="24"/>
          <w:szCs w:val="24"/>
          <w:u w:val="single"/>
        </w:rPr>
        <w:t xml:space="preserve">hSp) Expression in Esophageal </w:t>
      </w:r>
      <w:r w:rsidRPr="000B1E21">
        <w:rPr>
          <w:bCs w:val="0"/>
          <w:sz w:val="24"/>
          <w:szCs w:val="24"/>
          <w:u w:val="single"/>
        </w:rPr>
        <w:t>Carcinoma</w:t>
      </w:r>
      <w:r w:rsidRPr="000B1E21">
        <w:rPr>
          <w:bCs w:val="0"/>
          <w:sz w:val="24"/>
          <w:szCs w:val="24"/>
        </w:rPr>
        <w:t xml:space="preserve">.  Modern Pathology Vol. 9 (1): 66A, 1996. 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4"/>
        </w:numPr>
        <w:rPr>
          <w:bCs w:val="0"/>
          <w:sz w:val="24"/>
          <w:szCs w:val="24"/>
        </w:rPr>
      </w:pP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Turner G, Rustgi A, Wang H, Odze R.  </w:t>
      </w:r>
      <w:r w:rsidRPr="000B1E21">
        <w:rPr>
          <w:bCs w:val="0"/>
          <w:sz w:val="24"/>
          <w:szCs w:val="24"/>
          <w:u w:val="single"/>
        </w:rPr>
        <w:t xml:space="preserve">E-Cadherin Expression in Esophageal Squamous Cell Carcinoma: Correlation </w:t>
      </w:r>
      <w:r w:rsidR="009D1CB5" w:rsidRPr="000B1E21">
        <w:rPr>
          <w:bCs w:val="0"/>
          <w:sz w:val="24"/>
          <w:szCs w:val="24"/>
          <w:u w:val="single"/>
        </w:rPr>
        <w:t>with</w:t>
      </w:r>
      <w:r w:rsidRPr="000B1E21">
        <w:rPr>
          <w:bCs w:val="0"/>
          <w:sz w:val="24"/>
          <w:szCs w:val="24"/>
          <w:u w:val="single"/>
        </w:rPr>
        <w:t xml:space="preserve"> Survival</w:t>
      </w:r>
      <w:r w:rsidRPr="000B1E21">
        <w:rPr>
          <w:bCs w:val="0"/>
          <w:sz w:val="24"/>
          <w:szCs w:val="24"/>
        </w:rPr>
        <w:t>.  Gastroenterology Vol. 110 (4): 604A, 1996.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>
      <w:pPr>
        <w:pStyle w:val="BodyText"/>
        <w:numPr>
          <w:ilvl w:val="0"/>
          <w:numId w:val="24"/>
        </w:numPr>
        <w:rPr>
          <w:bCs w:val="0"/>
          <w:sz w:val="24"/>
          <w:szCs w:val="24"/>
        </w:rPr>
      </w:pPr>
      <w:r w:rsidRPr="000B1E21">
        <w:rPr>
          <w:bCs w:val="0"/>
          <w:sz w:val="24"/>
          <w:szCs w:val="24"/>
        </w:rPr>
        <w:t xml:space="preserve">Engelsjerd M, </w:t>
      </w:r>
      <w:r w:rsidRPr="000B1E21">
        <w:rPr>
          <w:b/>
          <w:sz w:val="24"/>
          <w:szCs w:val="24"/>
        </w:rPr>
        <w:t>Torres C</w:t>
      </w:r>
      <w:r w:rsidRPr="000B1E21">
        <w:rPr>
          <w:bCs w:val="0"/>
          <w:sz w:val="24"/>
          <w:szCs w:val="24"/>
        </w:rPr>
        <w:t xml:space="preserve">, Farraye F, Odze R.  </w:t>
      </w:r>
      <w:r w:rsidRPr="000B1E21">
        <w:rPr>
          <w:bCs w:val="0"/>
          <w:sz w:val="24"/>
          <w:szCs w:val="24"/>
          <w:u w:val="single"/>
        </w:rPr>
        <w:t>Adenoma-like Polypoid Dysplasia in Chroni</w:t>
      </w:r>
      <w:r w:rsidR="005F1012" w:rsidRPr="000B1E21">
        <w:rPr>
          <w:bCs w:val="0"/>
          <w:sz w:val="24"/>
          <w:szCs w:val="24"/>
          <w:u w:val="single"/>
        </w:rPr>
        <w:t>c Ulcerative Colitis: A Follow-U</w:t>
      </w:r>
      <w:r w:rsidRPr="000B1E21">
        <w:rPr>
          <w:bCs w:val="0"/>
          <w:sz w:val="24"/>
          <w:szCs w:val="24"/>
          <w:u w:val="single"/>
        </w:rPr>
        <w:t>p Study of 23 Cases</w:t>
      </w:r>
      <w:r w:rsidRPr="000B1E21">
        <w:rPr>
          <w:bCs w:val="0"/>
          <w:sz w:val="24"/>
          <w:szCs w:val="24"/>
        </w:rPr>
        <w:t>.  Gastroenterology Vol. 116 (4): 478A, 1999.</w:t>
      </w:r>
    </w:p>
    <w:p w:rsidR="00C70EAD" w:rsidRPr="000B1E21" w:rsidRDefault="00C70EAD">
      <w:pPr>
        <w:pStyle w:val="BodyText"/>
        <w:rPr>
          <w:bCs w:val="0"/>
          <w:sz w:val="24"/>
          <w:szCs w:val="24"/>
        </w:rPr>
      </w:pPr>
    </w:p>
    <w:p w:rsidR="00C70EAD" w:rsidRPr="000B1E21" w:rsidRDefault="00C70EAD" w:rsidP="00F0231C">
      <w:pPr>
        <w:pStyle w:val="BodyText"/>
        <w:numPr>
          <w:ilvl w:val="0"/>
          <w:numId w:val="24"/>
        </w:numPr>
        <w:rPr>
          <w:bCs w:val="0"/>
          <w:sz w:val="24"/>
          <w:szCs w:val="24"/>
        </w:rPr>
      </w:pPr>
      <w:r w:rsidRPr="000B1E21">
        <w:rPr>
          <w:sz w:val="24"/>
          <w:szCs w:val="24"/>
          <w:lang w:val="nl-NL"/>
        </w:rPr>
        <w:t xml:space="preserve">Trigg N, Walloch J, </w:t>
      </w:r>
      <w:r w:rsidRPr="000B1E21">
        <w:rPr>
          <w:b/>
          <w:sz w:val="24"/>
          <w:szCs w:val="24"/>
          <w:lang w:val="nl-NL"/>
        </w:rPr>
        <w:t>Torres C</w:t>
      </w:r>
      <w:r w:rsidRPr="000B1E21">
        <w:rPr>
          <w:sz w:val="24"/>
          <w:szCs w:val="24"/>
          <w:lang w:val="nl-NL"/>
        </w:rPr>
        <w:t xml:space="preserve">, Stein R, Berkelhammer C.  </w:t>
      </w:r>
      <w:r w:rsidRPr="000B1E21">
        <w:rPr>
          <w:sz w:val="24"/>
          <w:szCs w:val="24"/>
          <w:u w:val="single"/>
        </w:rPr>
        <w:t>Isolated Langerhans Cell</w:t>
      </w:r>
      <w:r w:rsidRPr="000B1E21">
        <w:rPr>
          <w:sz w:val="24"/>
          <w:szCs w:val="24"/>
        </w:rPr>
        <w:t xml:space="preserve"> </w:t>
      </w:r>
      <w:r w:rsidRPr="000B1E21">
        <w:rPr>
          <w:sz w:val="24"/>
          <w:szCs w:val="24"/>
          <w:u w:val="single"/>
        </w:rPr>
        <w:t xml:space="preserve">Histiocytosis (LCH) of the Colon </w:t>
      </w:r>
      <w:r w:rsidR="00F94393" w:rsidRPr="000B1E21">
        <w:rPr>
          <w:sz w:val="24"/>
          <w:szCs w:val="24"/>
          <w:u w:val="single"/>
        </w:rPr>
        <w:t>Occurring</w:t>
      </w:r>
      <w:r w:rsidRPr="000B1E21">
        <w:rPr>
          <w:sz w:val="24"/>
          <w:szCs w:val="24"/>
          <w:u w:val="single"/>
        </w:rPr>
        <w:t xml:space="preserve"> in a Diminutive Polyp.</w:t>
      </w:r>
      <w:r w:rsidRPr="000B1E21">
        <w:rPr>
          <w:sz w:val="24"/>
          <w:szCs w:val="24"/>
        </w:rPr>
        <w:t xml:space="preserve">  Americ</w:t>
      </w:r>
      <w:r w:rsidR="008E70B6" w:rsidRPr="000B1E21">
        <w:rPr>
          <w:sz w:val="24"/>
          <w:szCs w:val="24"/>
        </w:rPr>
        <w:t xml:space="preserve">an Journal of Gastroenterology </w:t>
      </w:r>
      <w:r w:rsidRPr="000B1E21">
        <w:rPr>
          <w:sz w:val="24"/>
          <w:szCs w:val="24"/>
        </w:rPr>
        <w:t>110, 2005.</w:t>
      </w:r>
    </w:p>
    <w:sectPr w:rsidR="00C70EAD" w:rsidRPr="000B1E21" w:rsidSect="00122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30" w:rsidRDefault="00E76030" w:rsidP="00637BF5">
      <w:r>
        <w:separator/>
      </w:r>
    </w:p>
  </w:endnote>
  <w:endnote w:type="continuationSeparator" w:id="0">
    <w:p w:rsidR="00E76030" w:rsidRDefault="00E76030" w:rsidP="006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F5" w:rsidRDefault="00637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F5" w:rsidRDefault="00637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F5" w:rsidRDefault="00637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30" w:rsidRDefault="00E76030" w:rsidP="00637BF5">
      <w:r>
        <w:separator/>
      </w:r>
    </w:p>
  </w:footnote>
  <w:footnote w:type="continuationSeparator" w:id="0">
    <w:p w:rsidR="00E76030" w:rsidRDefault="00E76030" w:rsidP="0063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F5" w:rsidRDefault="00637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16954"/>
      <w:docPartObj>
        <w:docPartGallery w:val="Page Numbers (Top of Page)"/>
        <w:docPartUnique/>
      </w:docPartObj>
    </w:sdtPr>
    <w:sdtEndPr/>
    <w:sdtContent>
      <w:p w:rsidR="00637BF5" w:rsidRDefault="002D6A2F">
        <w:pPr>
          <w:pStyle w:val="Header"/>
          <w:jc w:val="right"/>
        </w:pPr>
        <w:r>
          <w:fldChar w:fldCharType="begin"/>
        </w:r>
        <w:r w:rsidR="00EB038D">
          <w:instrText xml:space="preserve"> PAGE   \* MERGEFORMAT </w:instrText>
        </w:r>
        <w:r>
          <w:fldChar w:fldCharType="separate"/>
        </w:r>
        <w:r w:rsidR="000B1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BF5" w:rsidRDefault="00637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F5" w:rsidRDefault="00637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AF4"/>
    <w:multiLevelType w:val="multilevel"/>
    <w:tmpl w:val="E9EA6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67A0B"/>
    <w:multiLevelType w:val="multilevel"/>
    <w:tmpl w:val="BC36090E"/>
    <w:lvl w:ilvl="0">
      <w:start w:val="1994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2" w15:restartNumberingAfterBreak="0">
    <w:nsid w:val="056E0618"/>
    <w:multiLevelType w:val="multilevel"/>
    <w:tmpl w:val="BC36090E"/>
    <w:lvl w:ilvl="0">
      <w:start w:val="1995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3" w15:restartNumberingAfterBreak="0">
    <w:nsid w:val="0ADC5450"/>
    <w:multiLevelType w:val="multilevel"/>
    <w:tmpl w:val="95C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60488"/>
    <w:multiLevelType w:val="multilevel"/>
    <w:tmpl w:val="95CA0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872011"/>
    <w:multiLevelType w:val="multilevel"/>
    <w:tmpl w:val="E148030C"/>
    <w:lvl w:ilvl="0">
      <w:start w:val="1998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6" w15:restartNumberingAfterBreak="0">
    <w:nsid w:val="17E02122"/>
    <w:multiLevelType w:val="multilevel"/>
    <w:tmpl w:val="BC36090E"/>
    <w:lvl w:ilvl="0">
      <w:start w:val="1996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7" w15:restartNumberingAfterBreak="0">
    <w:nsid w:val="17EC6777"/>
    <w:multiLevelType w:val="hybridMultilevel"/>
    <w:tmpl w:val="E9EA6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D74D5"/>
    <w:multiLevelType w:val="hybridMultilevel"/>
    <w:tmpl w:val="E312B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559EA"/>
    <w:multiLevelType w:val="multilevel"/>
    <w:tmpl w:val="95C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91D70"/>
    <w:multiLevelType w:val="multilevel"/>
    <w:tmpl w:val="BC36090E"/>
    <w:lvl w:ilvl="0">
      <w:start w:val="1990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11" w15:restartNumberingAfterBreak="0">
    <w:nsid w:val="2EDB3852"/>
    <w:multiLevelType w:val="multilevel"/>
    <w:tmpl w:val="7250E9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3F76C5"/>
    <w:multiLevelType w:val="multilevel"/>
    <w:tmpl w:val="BC36090E"/>
    <w:lvl w:ilvl="0">
      <w:start w:val="1991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13" w15:restartNumberingAfterBreak="0">
    <w:nsid w:val="3C9555FF"/>
    <w:multiLevelType w:val="hybridMultilevel"/>
    <w:tmpl w:val="AD76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5435F"/>
    <w:multiLevelType w:val="multilevel"/>
    <w:tmpl w:val="E9EA6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2C5EB9"/>
    <w:multiLevelType w:val="multilevel"/>
    <w:tmpl w:val="95CA0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A92C15"/>
    <w:multiLevelType w:val="hybridMultilevel"/>
    <w:tmpl w:val="AB10EE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0D56F7"/>
    <w:multiLevelType w:val="hybridMultilevel"/>
    <w:tmpl w:val="E9EA6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4B06DA"/>
    <w:multiLevelType w:val="multilevel"/>
    <w:tmpl w:val="0A107EB2"/>
    <w:lvl w:ilvl="0">
      <w:start w:val="1995"/>
      <w:numFmt w:val="decimal"/>
      <w:lvlText w:val="%1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35"/>
        </w:tabs>
        <w:ind w:left="2235" w:hanging="22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35"/>
        </w:tabs>
        <w:ind w:left="2235" w:hanging="2235"/>
      </w:pPr>
      <w:rPr>
        <w:rFonts w:hint="default"/>
      </w:rPr>
    </w:lvl>
  </w:abstractNum>
  <w:abstractNum w:abstractNumId="19" w15:restartNumberingAfterBreak="0">
    <w:nsid w:val="68EE5252"/>
    <w:multiLevelType w:val="hybridMultilevel"/>
    <w:tmpl w:val="C6EA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442D"/>
    <w:multiLevelType w:val="hybridMultilevel"/>
    <w:tmpl w:val="7250E9BC"/>
    <w:lvl w:ilvl="0" w:tplc="D52CB1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D1DF2"/>
    <w:multiLevelType w:val="multilevel"/>
    <w:tmpl w:val="7250E9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E4F04"/>
    <w:multiLevelType w:val="multilevel"/>
    <w:tmpl w:val="BC36090E"/>
    <w:lvl w:ilvl="0">
      <w:start w:val="1996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23" w15:restartNumberingAfterBreak="0">
    <w:nsid w:val="72DA6599"/>
    <w:multiLevelType w:val="hybridMultilevel"/>
    <w:tmpl w:val="C1A200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357F54"/>
    <w:multiLevelType w:val="multilevel"/>
    <w:tmpl w:val="33747832"/>
    <w:lvl w:ilvl="0">
      <w:start w:val="1998"/>
      <w:numFmt w:val="decimal"/>
      <w:lvlText w:val="%1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95"/>
        </w:tabs>
        <w:ind w:left="2295" w:hanging="2295"/>
      </w:pPr>
      <w:rPr>
        <w:rFonts w:hint="default"/>
      </w:rPr>
    </w:lvl>
  </w:abstractNum>
  <w:abstractNum w:abstractNumId="25" w15:restartNumberingAfterBreak="0">
    <w:nsid w:val="7AB674D2"/>
    <w:multiLevelType w:val="multilevel"/>
    <w:tmpl w:val="7250E9B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890783"/>
    <w:multiLevelType w:val="multilevel"/>
    <w:tmpl w:val="BC36090E"/>
    <w:lvl w:ilvl="0">
      <w:start w:val="1996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27" w15:restartNumberingAfterBreak="0">
    <w:nsid w:val="7CC6189A"/>
    <w:multiLevelType w:val="multilevel"/>
    <w:tmpl w:val="BC36090E"/>
    <w:lvl w:ilvl="0">
      <w:start w:val="1982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28" w15:restartNumberingAfterBreak="0">
    <w:nsid w:val="7E961447"/>
    <w:multiLevelType w:val="hybridMultilevel"/>
    <w:tmpl w:val="95CA00E8"/>
    <w:lvl w:ilvl="0" w:tplc="5882D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27"/>
  </w:num>
  <w:num w:numId="9">
    <w:abstractNumId w:val="26"/>
  </w:num>
  <w:num w:numId="10">
    <w:abstractNumId w:val="20"/>
  </w:num>
  <w:num w:numId="11">
    <w:abstractNumId w:val="11"/>
  </w:num>
  <w:num w:numId="12">
    <w:abstractNumId w:val="21"/>
  </w:num>
  <w:num w:numId="13">
    <w:abstractNumId w:val="25"/>
  </w:num>
  <w:num w:numId="14">
    <w:abstractNumId w:val="28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8"/>
  </w:num>
  <w:num w:numId="23">
    <w:abstractNumId w:val="0"/>
  </w:num>
  <w:num w:numId="24">
    <w:abstractNumId w:val="14"/>
  </w:num>
  <w:num w:numId="25">
    <w:abstractNumId w:val="23"/>
  </w:num>
  <w:num w:numId="26">
    <w:abstractNumId w:val="18"/>
  </w:num>
  <w:num w:numId="27">
    <w:abstractNumId w:val="24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EAD"/>
    <w:rsid w:val="00001D4A"/>
    <w:rsid w:val="000171EF"/>
    <w:rsid w:val="000223E0"/>
    <w:rsid w:val="00023124"/>
    <w:rsid w:val="000319AB"/>
    <w:rsid w:val="00034F89"/>
    <w:rsid w:val="00045EDA"/>
    <w:rsid w:val="000463EC"/>
    <w:rsid w:val="0004792B"/>
    <w:rsid w:val="00050063"/>
    <w:rsid w:val="00053630"/>
    <w:rsid w:val="000652F2"/>
    <w:rsid w:val="00072CD0"/>
    <w:rsid w:val="00075493"/>
    <w:rsid w:val="00080E69"/>
    <w:rsid w:val="00084495"/>
    <w:rsid w:val="000854A5"/>
    <w:rsid w:val="00091B7E"/>
    <w:rsid w:val="000A00F2"/>
    <w:rsid w:val="000B1E21"/>
    <w:rsid w:val="000C461B"/>
    <w:rsid w:val="000C5912"/>
    <w:rsid w:val="000D5403"/>
    <w:rsid w:val="000E0754"/>
    <w:rsid w:val="000E0AC8"/>
    <w:rsid w:val="000E1FC1"/>
    <w:rsid w:val="000F2A4C"/>
    <w:rsid w:val="001201AE"/>
    <w:rsid w:val="00122B65"/>
    <w:rsid w:val="00134E35"/>
    <w:rsid w:val="001536AF"/>
    <w:rsid w:val="00172B0E"/>
    <w:rsid w:val="001776DD"/>
    <w:rsid w:val="00177B27"/>
    <w:rsid w:val="001800B8"/>
    <w:rsid w:val="001879F0"/>
    <w:rsid w:val="00192672"/>
    <w:rsid w:val="00195925"/>
    <w:rsid w:val="001A03EC"/>
    <w:rsid w:val="001A20C9"/>
    <w:rsid w:val="001A3997"/>
    <w:rsid w:val="001B00EE"/>
    <w:rsid w:val="001B0CA3"/>
    <w:rsid w:val="001B190C"/>
    <w:rsid w:val="001D5B70"/>
    <w:rsid w:val="001D764B"/>
    <w:rsid w:val="001E3035"/>
    <w:rsid w:val="001F0718"/>
    <w:rsid w:val="001F6740"/>
    <w:rsid w:val="00201D01"/>
    <w:rsid w:val="002026FB"/>
    <w:rsid w:val="00204326"/>
    <w:rsid w:val="0020595E"/>
    <w:rsid w:val="00206A9C"/>
    <w:rsid w:val="00213C00"/>
    <w:rsid w:val="0022478E"/>
    <w:rsid w:val="00226E37"/>
    <w:rsid w:val="00226F24"/>
    <w:rsid w:val="0023491C"/>
    <w:rsid w:val="002371C0"/>
    <w:rsid w:val="0024295C"/>
    <w:rsid w:val="00252338"/>
    <w:rsid w:val="00264430"/>
    <w:rsid w:val="00275DB2"/>
    <w:rsid w:val="0028728B"/>
    <w:rsid w:val="0029201C"/>
    <w:rsid w:val="002A70BE"/>
    <w:rsid w:val="002B347B"/>
    <w:rsid w:val="002B68BB"/>
    <w:rsid w:val="002B68EA"/>
    <w:rsid w:val="002D1598"/>
    <w:rsid w:val="002D4DD2"/>
    <w:rsid w:val="002D6A2F"/>
    <w:rsid w:val="002D7CAE"/>
    <w:rsid w:val="002E49AA"/>
    <w:rsid w:val="002E66C8"/>
    <w:rsid w:val="002E6B22"/>
    <w:rsid w:val="002E7657"/>
    <w:rsid w:val="002F50BB"/>
    <w:rsid w:val="002F5470"/>
    <w:rsid w:val="00300456"/>
    <w:rsid w:val="00302132"/>
    <w:rsid w:val="00305C18"/>
    <w:rsid w:val="00320BA0"/>
    <w:rsid w:val="003213C5"/>
    <w:rsid w:val="0032681D"/>
    <w:rsid w:val="00330D09"/>
    <w:rsid w:val="00333E23"/>
    <w:rsid w:val="00340379"/>
    <w:rsid w:val="00341373"/>
    <w:rsid w:val="003533B7"/>
    <w:rsid w:val="00353D10"/>
    <w:rsid w:val="0035490E"/>
    <w:rsid w:val="00363D62"/>
    <w:rsid w:val="00366D5C"/>
    <w:rsid w:val="0037653B"/>
    <w:rsid w:val="0039185D"/>
    <w:rsid w:val="003A29D7"/>
    <w:rsid w:val="003A2D6E"/>
    <w:rsid w:val="003A52F1"/>
    <w:rsid w:val="003A55A3"/>
    <w:rsid w:val="003C58A4"/>
    <w:rsid w:val="003F27F5"/>
    <w:rsid w:val="004023B8"/>
    <w:rsid w:val="0040774B"/>
    <w:rsid w:val="004118A5"/>
    <w:rsid w:val="00413681"/>
    <w:rsid w:val="004239EF"/>
    <w:rsid w:val="00436DB7"/>
    <w:rsid w:val="0045684A"/>
    <w:rsid w:val="00463202"/>
    <w:rsid w:val="00465D28"/>
    <w:rsid w:val="004664B6"/>
    <w:rsid w:val="0046681D"/>
    <w:rsid w:val="00467AA6"/>
    <w:rsid w:val="00472920"/>
    <w:rsid w:val="004761AC"/>
    <w:rsid w:val="004810B9"/>
    <w:rsid w:val="00490768"/>
    <w:rsid w:val="004A3083"/>
    <w:rsid w:val="004A6799"/>
    <w:rsid w:val="004B0C17"/>
    <w:rsid w:val="004B60DE"/>
    <w:rsid w:val="004C13C4"/>
    <w:rsid w:val="004D7B62"/>
    <w:rsid w:val="004E1E21"/>
    <w:rsid w:val="004F03CB"/>
    <w:rsid w:val="004F1389"/>
    <w:rsid w:val="004F1E22"/>
    <w:rsid w:val="004F2094"/>
    <w:rsid w:val="00502390"/>
    <w:rsid w:val="00506526"/>
    <w:rsid w:val="00507640"/>
    <w:rsid w:val="00507CB7"/>
    <w:rsid w:val="00511382"/>
    <w:rsid w:val="00521079"/>
    <w:rsid w:val="0052425A"/>
    <w:rsid w:val="0052475A"/>
    <w:rsid w:val="00531271"/>
    <w:rsid w:val="00533931"/>
    <w:rsid w:val="00533D65"/>
    <w:rsid w:val="0056008C"/>
    <w:rsid w:val="00565AA7"/>
    <w:rsid w:val="005739FD"/>
    <w:rsid w:val="00577039"/>
    <w:rsid w:val="005818E3"/>
    <w:rsid w:val="0058584F"/>
    <w:rsid w:val="005859B8"/>
    <w:rsid w:val="00587E13"/>
    <w:rsid w:val="005A7435"/>
    <w:rsid w:val="005B0C90"/>
    <w:rsid w:val="005C11EB"/>
    <w:rsid w:val="005C2622"/>
    <w:rsid w:val="005C33DF"/>
    <w:rsid w:val="005D1C5B"/>
    <w:rsid w:val="005E21AD"/>
    <w:rsid w:val="005E258A"/>
    <w:rsid w:val="005F1012"/>
    <w:rsid w:val="005F1238"/>
    <w:rsid w:val="005F6E14"/>
    <w:rsid w:val="00605227"/>
    <w:rsid w:val="00607DDA"/>
    <w:rsid w:val="00625F84"/>
    <w:rsid w:val="00632ABB"/>
    <w:rsid w:val="00637BF5"/>
    <w:rsid w:val="0064546E"/>
    <w:rsid w:val="00650528"/>
    <w:rsid w:val="006506DC"/>
    <w:rsid w:val="00656E2E"/>
    <w:rsid w:val="00665647"/>
    <w:rsid w:val="006852BA"/>
    <w:rsid w:val="00685624"/>
    <w:rsid w:val="0068731B"/>
    <w:rsid w:val="00694F55"/>
    <w:rsid w:val="006A0FEF"/>
    <w:rsid w:val="006A3604"/>
    <w:rsid w:val="006B0BFA"/>
    <w:rsid w:val="006B4745"/>
    <w:rsid w:val="006B5375"/>
    <w:rsid w:val="006B61ED"/>
    <w:rsid w:val="006C3A75"/>
    <w:rsid w:val="006C71DD"/>
    <w:rsid w:val="006D1B3F"/>
    <w:rsid w:val="006D31C4"/>
    <w:rsid w:val="006D5CC6"/>
    <w:rsid w:val="006D71A2"/>
    <w:rsid w:val="006E1A54"/>
    <w:rsid w:val="006E2AC6"/>
    <w:rsid w:val="006F01A1"/>
    <w:rsid w:val="006F7B38"/>
    <w:rsid w:val="00723407"/>
    <w:rsid w:val="007312EF"/>
    <w:rsid w:val="00732D6A"/>
    <w:rsid w:val="00733A38"/>
    <w:rsid w:val="007445F5"/>
    <w:rsid w:val="007502E0"/>
    <w:rsid w:val="007563C8"/>
    <w:rsid w:val="00757DA0"/>
    <w:rsid w:val="0076132B"/>
    <w:rsid w:val="00763E12"/>
    <w:rsid w:val="00764FDB"/>
    <w:rsid w:val="00780AD7"/>
    <w:rsid w:val="007816E0"/>
    <w:rsid w:val="00781DFC"/>
    <w:rsid w:val="0078251E"/>
    <w:rsid w:val="00793BAF"/>
    <w:rsid w:val="00794F4C"/>
    <w:rsid w:val="007A3E0E"/>
    <w:rsid w:val="007A70CA"/>
    <w:rsid w:val="007A7B14"/>
    <w:rsid w:val="007A7EE4"/>
    <w:rsid w:val="007B0503"/>
    <w:rsid w:val="007B067E"/>
    <w:rsid w:val="007B7BB9"/>
    <w:rsid w:val="007C1FFC"/>
    <w:rsid w:val="007C2E55"/>
    <w:rsid w:val="007C44F2"/>
    <w:rsid w:val="007D0F51"/>
    <w:rsid w:val="007D2FD6"/>
    <w:rsid w:val="007D3B83"/>
    <w:rsid w:val="007E6CE4"/>
    <w:rsid w:val="00815E0B"/>
    <w:rsid w:val="00820136"/>
    <w:rsid w:val="008212C3"/>
    <w:rsid w:val="00824419"/>
    <w:rsid w:val="00826116"/>
    <w:rsid w:val="008279C4"/>
    <w:rsid w:val="008402A6"/>
    <w:rsid w:val="008419E5"/>
    <w:rsid w:val="008549D6"/>
    <w:rsid w:val="00873756"/>
    <w:rsid w:val="00876577"/>
    <w:rsid w:val="008837C0"/>
    <w:rsid w:val="00883E27"/>
    <w:rsid w:val="00893641"/>
    <w:rsid w:val="00895C58"/>
    <w:rsid w:val="0089669B"/>
    <w:rsid w:val="008A09D3"/>
    <w:rsid w:val="008A1329"/>
    <w:rsid w:val="008B51F6"/>
    <w:rsid w:val="008B6468"/>
    <w:rsid w:val="008C461F"/>
    <w:rsid w:val="008E4482"/>
    <w:rsid w:val="008E4DF3"/>
    <w:rsid w:val="008E70B6"/>
    <w:rsid w:val="008F1850"/>
    <w:rsid w:val="008F39BA"/>
    <w:rsid w:val="00931215"/>
    <w:rsid w:val="0093355C"/>
    <w:rsid w:val="00935E82"/>
    <w:rsid w:val="00944F96"/>
    <w:rsid w:val="00950BE5"/>
    <w:rsid w:val="0097137A"/>
    <w:rsid w:val="0097280B"/>
    <w:rsid w:val="009974BE"/>
    <w:rsid w:val="009A1355"/>
    <w:rsid w:val="009B0ADA"/>
    <w:rsid w:val="009B2B32"/>
    <w:rsid w:val="009B3C6A"/>
    <w:rsid w:val="009B63DD"/>
    <w:rsid w:val="009C0875"/>
    <w:rsid w:val="009C0F5B"/>
    <w:rsid w:val="009C732A"/>
    <w:rsid w:val="009D1CB5"/>
    <w:rsid w:val="009D7F09"/>
    <w:rsid w:val="009E7D28"/>
    <w:rsid w:val="009F34B0"/>
    <w:rsid w:val="00A11EF1"/>
    <w:rsid w:val="00A12C72"/>
    <w:rsid w:val="00A13838"/>
    <w:rsid w:val="00A25E83"/>
    <w:rsid w:val="00A3186B"/>
    <w:rsid w:val="00A33868"/>
    <w:rsid w:val="00A35A5E"/>
    <w:rsid w:val="00A51D3C"/>
    <w:rsid w:val="00A53EAF"/>
    <w:rsid w:val="00A6080F"/>
    <w:rsid w:val="00A60B28"/>
    <w:rsid w:val="00A70898"/>
    <w:rsid w:val="00A7530C"/>
    <w:rsid w:val="00A95FAE"/>
    <w:rsid w:val="00AA1B49"/>
    <w:rsid w:val="00AA6AE5"/>
    <w:rsid w:val="00AC281C"/>
    <w:rsid w:val="00AC3220"/>
    <w:rsid w:val="00AC58B8"/>
    <w:rsid w:val="00AC5F01"/>
    <w:rsid w:val="00AD1BC4"/>
    <w:rsid w:val="00AD5F42"/>
    <w:rsid w:val="00AD71F7"/>
    <w:rsid w:val="00AE0F43"/>
    <w:rsid w:val="00AE2358"/>
    <w:rsid w:val="00AF33C9"/>
    <w:rsid w:val="00B06D06"/>
    <w:rsid w:val="00B06FE5"/>
    <w:rsid w:val="00B109C8"/>
    <w:rsid w:val="00B167D0"/>
    <w:rsid w:val="00B16B17"/>
    <w:rsid w:val="00B22D73"/>
    <w:rsid w:val="00B236CF"/>
    <w:rsid w:val="00B24039"/>
    <w:rsid w:val="00B30E79"/>
    <w:rsid w:val="00B50E4E"/>
    <w:rsid w:val="00B52158"/>
    <w:rsid w:val="00B53531"/>
    <w:rsid w:val="00B6030C"/>
    <w:rsid w:val="00B607B1"/>
    <w:rsid w:val="00B64A2F"/>
    <w:rsid w:val="00B747A4"/>
    <w:rsid w:val="00B77DA9"/>
    <w:rsid w:val="00B80467"/>
    <w:rsid w:val="00B9766B"/>
    <w:rsid w:val="00B976CC"/>
    <w:rsid w:val="00BA45BE"/>
    <w:rsid w:val="00BB5C8C"/>
    <w:rsid w:val="00BD2E89"/>
    <w:rsid w:val="00BD3495"/>
    <w:rsid w:val="00BD46C3"/>
    <w:rsid w:val="00BE3F81"/>
    <w:rsid w:val="00BE5D12"/>
    <w:rsid w:val="00BE7D21"/>
    <w:rsid w:val="00C03AC0"/>
    <w:rsid w:val="00C07493"/>
    <w:rsid w:val="00C07851"/>
    <w:rsid w:val="00C1163A"/>
    <w:rsid w:val="00C1689C"/>
    <w:rsid w:val="00C2214C"/>
    <w:rsid w:val="00C268D3"/>
    <w:rsid w:val="00C27F29"/>
    <w:rsid w:val="00C331D9"/>
    <w:rsid w:val="00C33A6E"/>
    <w:rsid w:val="00C34902"/>
    <w:rsid w:val="00C4641C"/>
    <w:rsid w:val="00C57B34"/>
    <w:rsid w:val="00C6118A"/>
    <w:rsid w:val="00C66286"/>
    <w:rsid w:val="00C70EAD"/>
    <w:rsid w:val="00C712A4"/>
    <w:rsid w:val="00C72BF6"/>
    <w:rsid w:val="00C77CCE"/>
    <w:rsid w:val="00C82987"/>
    <w:rsid w:val="00C84180"/>
    <w:rsid w:val="00C9391C"/>
    <w:rsid w:val="00C94924"/>
    <w:rsid w:val="00C972B4"/>
    <w:rsid w:val="00CA0ED8"/>
    <w:rsid w:val="00CA1C8A"/>
    <w:rsid w:val="00CA28D2"/>
    <w:rsid w:val="00CA7CD4"/>
    <w:rsid w:val="00CB4DF7"/>
    <w:rsid w:val="00CC0DAF"/>
    <w:rsid w:val="00CC55C9"/>
    <w:rsid w:val="00CC65FD"/>
    <w:rsid w:val="00CC7174"/>
    <w:rsid w:val="00CD3E64"/>
    <w:rsid w:val="00CD5011"/>
    <w:rsid w:val="00CF1F6F"/>
    <w:rsid w:val="00D2009F"/>
    <w:rsid w:val="00D24ED4"/>
    <w:rsid w:val="00D30271"/>
    <w:rsid w:val="00D374A3"/>
    <w:rsid w:val="00D563B1"/>
    <w:rsid w:val="00D86610"/>
    <w:rsid w:val="00D86CFC"/>
    <w:rsid w:val="00D9052B"/>
    <w:rsid w:val="00D9266C"/>
    <w:rsid w:val="00D940C7"/>
    <w:rsid w:val="00DA2644"/>
    <w:rsid w:val="00DA56CB"/>
    <w:rsid w:val="00DA77F6"/>
    <w:rsid w:val="00DB7F06"/>
    <w:rsid w:val="00DC3048"/>
    <w:rsid w:val="00DC4E03"/>
    <w:rsid w:val="00DC6225"/>
    <w:rsid w:val="00DC636F"/>
    <w:rsid w:val="00DD059C"/>
    <w:rsid w:val="00DD0EDD"/>
    <w:rsid w:val="00DE167A"/>
    <w:rsid w:val="00DE79C4"/>
    <w:rsid w:val="00DF65C5"/>
    <w:rsid w:val="00DF78FD"/>
    <w:rsid w:val="00E13B3E"/>
    <w:rsid w:val="00E20223"/>
    <w:rsid w:val="00E23416"/>
    <w:rsid w:val="00E31002"/>
    <w:rsid w:val="00E369E2"/>
    <w:rsid w:val="00E56FF4"/>
    <w:rsid w:val="00E66D14"/>
    <w:rsid w:val="00E722B0"/>
    <w:rsid w:val="00E76030"/>
    <w:rsid w:val="00E760D3"/>
    <w:rsid w:val="00E770AA"/>
    <w:rsid w:val="00E8723A"/>
    <w:rsid w:val="00E917F8"/>
    <w:rsid w:val="00E9755A"/>
    <w:rsid w:val="00EB038D"/>
    <w:rsid w:val="00EB16BE"/>
    <w:rsid w:val="00EC4856"/>
    <w:rsid w:val="00EC660D"/>
    <w:rsid w:val="00EC7910"/>
    <w:rsid w:val="00ED27B0"/>
    <w:rsid w:val="00ED52E2"/>
    <w:rsid w:val="00ED52F0"/>
    <w:rsid w:val="00EE0C0E"/>
    <w:rsid w:val="00EE0F08"/>
    <w:rsid w:val="00EE442F"/>
    <w:rsid w:val="00EE4498"/>
    <w:rsid w:val="00EE56E1"/>
    <w:rsid w:val="00EE7343"/>
    <w:rsid w:val="00EF08B2"/>
    <w:rsid w:val="00EF22D4"/>
    <w:rsid w:val="00EF78EA"/>
    <w:rsid w:val="00F00FF2"/>
    <w:rsid w:val="00F0231C"/>
    <w:rsid w:val="00F13E5D"/>
    <w:rsid w:val="00F173CA"/>
    <w:rsid w:val="00F226CA"/>
    <w:rsid w:val="00F252A8"/>
    <w:rsid w:val="00F30FC6"/>
    <w:rsid w:val="00F37746"/>
    <w:rsid w:val="00F40C0E"/>
    <w:rsid w:val="00F40F0D"/>
    <w:rsid w:val="00F47E8B"/>
    <w:rsid w:val="00F57C7B"/>
    <w:rsid w:val="00F628A5"/>
    <w:rsid w:val="00F62BBC"/>
    <w:rsid w:val="00F75711"/>
    <w:rsid w:val="00F807D7"/>
    <w:rsid w:val="00F92AC9"/>
    <w:rsid w:val="00F94393"/>
    <w:rsid w:val="00F95E70"/>
    <w:rsid w:val="00F96C38"/>
    <w:rsid w:val="00FA1F68"/>
    <w:rsid w:val="00FB4E36"/>
    <w:rsid w:val="00FB753F"/>
    <w:rsid w:val="00FC08FA"/>
    <w:rsid w:val="00FC3240"/>
    <w:rsid w:val="00FD63F4"/>
    <w:rsid w:val="00FD7115"/>
    <w:rsid w:val="00FF3661"/>
    <w:rsid w:val="00FF584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F4AF0"/>
  <w15:docId w15:val="{90197681-C380-438E-91AF-6B0499D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2F1"/>
  </w:style>
  <w:style w:type="paragraph" w:styleId="Heading1">
    <w:name w:val="heading 1"/>
    <w:basedOn w:val="Normal"/>
    <w:next w:val="Normal"/>
    <w:qFormat/>
    <w:rsid w:val="003A52F1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52F1"/>
    <w:rPr>
      <w:color w:val="0000FF"/>
      <w:u w:val="single"/>
    </w:rPr>
  </w:style>
  <w:style w:type="paragraph" w:styleId="BodyText">
    <w:name w:val="Body Text"/>
    <w:basedOn w:val="Normal"/>
    <w:rsid w:val="003A52F1"/>
    <w:pPr>
      <w:jc w:val="both"/>
    </w:pPr>
    <w:rPr>
      <w:bCs/>
    </w:rPr>
  </w:style>
  <w:style w:type="character" w:styleId="FollowedHyperlink">
    <w:name w:val="FollowedHyperlink"/>
    <w:basedOn w:val="DefaultParagraphFont"/>
    <w:rsid w:val="003A52F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11EF1"/>
  </w:style>
  <w:style w:type="paragraph" w:styleId="ListParagraph">
    <w:name w:val="List Paragraph"/>
    <w:basedOn w:val="Normal"/>
    <w:uiPriority w:val="34"/>
    <w:qFormat/>
    <w:rsid w:val="009D7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F5"/>
  </w:style>
  <w:style w:type="paragraph" w:styleId="Footer">
    <w:name w:val="footer"/>
    <w:basedOn w:val="Normal"/>
    <w:link w:val="FooterChar"/>
    <w:semiHidden/>
    <w:unhideWhenUsed/>
    <w:rsid w:val="00637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orres0227@at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torres\LOCALS~1\Temp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162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M. TORRES M.D.</vt:lpstr>
    </vt:vector>
  </TitlesOfParts>
  <Company>ITESM. Tec de Monterrey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M. TORRES M.D.</dc:title>
  <dc:creator>ctorres</dc:creator>
  <cp:lastModifiedBy>Carlos Torres</cp:lastModifiedBy>
  <cp:revision>103</cp:revision>
  <cp:lastPrinted>2014-03-17T22:53:00Z</cp:lastPrinted>
  <dcterms:created xsi:type="dcterms:W3CDTF">2014-08-13T20:44:00Z</dcterms:created>
  <dcterms:modified xsi:type="dcterms:W3CDTF">2017-11-01T23:17:00Z</dcterms:modified>
</cp:coreProperties>
</file>